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61" w:rsidRDefault="00AC0861" w:rsidP="00AC0861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....................................., dnia .....................................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r.</w:t>
      </w:r>
    </w:p>
    <w:p w:rsidR="004357D4" w:rsidRDefault="004357D4" w:rsidP="00AC0861">
      <w:pPr>
        <w:spacing w:after="0" w:line="276" w:lineRule="auto"/>
        <w:jc w:val="right"/>
        <w:rPr>
          <w:rFonts w:ascii="Book Antiqua" w:hAnsi="Book Antiqua"/>
        </w:rPr>
      </w:pPr>
    </w:p>
    <w:p w:rsidR="005807B3" w:rsidRDefault="005807B3" w:rsidP="005807B3">
      <w:pPr>
        <w:spacing w:after="0" w:line="276" w:lineRule="auto"/>
        <w:jc w:val="right"/>
        <w:rPr>
          <w:rFonts w:ascii="Book Antiqua" w:hAnsi="Book Antiqua"/>
        </w:rPr>
      </w:pPr>
    </w:p>
    <w:p w:rsidR="005807B3" w:rsidRPr="005807B3" w:rsidRDefault="005807B3" w:rsidP="005807B3">
      <w:pPr>
        <w:spacing w:after="0" w:line="276" w:lineRule="auto"/>
        <w:jc w:val="right"/>
        <w:rPr>
          <w:rFonts w:ascii="Book Antiqua" w:hAnsi="Book Antiqua"/>
        </w:rPr>
      </w:pPr>
    </w:p>
    <w:p w:rsidR="005807B3" w:rsidRPr="005807B3" w:rsidRDefault="005807B3" w:rsidP="005807B3">
      <w:pPr>
        <w:spacing w:after="0" w:line="276" w:lineRule="auto"/>
        <w:rPr>
          <w:rFonts w:ascii="Book Antiqua" w:hAnsi="Book Antiqua"/>
          <w:b/>
        </w:rPr>
      </w:pPr>
      <w:r w:rsidRPr="005807B3">
        <w:rPr>
          <w:rFonts w:ascii="Book Antiqua" w:hAnsi="Book Antiqua"/>
          <w:b/>
        </w:rPr>
        <w:t>Od:</w:t>
      </w:r>
    </w:p>
    <w:p w:rsidR="00AC0861" w:rsidRDefault="00AC0861" w:rsidP="00AC086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AC0861" w:rsidRDefault="00AC0861" w:rsidP="00AC086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AC0861" w:rsidRDefault="00AC0861" w:rsidP="00AC086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AC0861" w:rsidRDefault="00AC0861" w:rsidP="00AC086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AC0861" w:rsidRDefault="00AC0861" w:rsidP="00AC0861">
      <w:pPr>
        <w:rPr>
          <w:rFonts w:ascii="Book Antiqua" w:hAnsi="Book Antiqua"/>
        </w:rPr>
      </w:pPr>
    </w:p>
    <w:p w:rsidR="005807B3" w:rsidRDefault="005807B3" w:rsidP="005807B3">
      <w:pPr>
        <w:spacing w:after="0" w:line="276" w:lineRule="auto"/>
        <w:jc w:val="right"/>
        <w:rPr>
          <w:rFonts w:ascii="Book Antiqua" w:hAnsi="Book Antiqua"/>
        </w:rPr>
      </w:pPr>
    </w:p>
    <w:p w:rsidR="005807B3" w:rsidRDefault="005807B3" w:rsidP="005807B3">
      <w:pPr>
        <w:spacing w:after="0" w:line="276" w:lineRule="auto"/>
        <w:jc w:val="right"/>
        <w:rPr>
          <w:rFonts w:ascii="Book Antiqua" w:hAnsi="Book Antiqua"/>
        </w:rPr>
      </w:pPr>
    </w:p>
    <w:p w:rsidR="004357D4" w:rsidRPr="005807B3" w:rsidRDefault="004357D4" w:rsidP="005807B3">
      <w:pPr>
        <w:spacing w:after="0" w:line="276" w:lineRule="auto"/>
        <w:jc w:val="right"/>
        <w:rPr>
          <w:rFonts w:ascii="Book Antiqua" w:hAnsi="Book Antiqua"/>
        </w:rPr>
      </w:pPr>
    </w:p>
    <w:p w:rsidR="005807B3" w:rsidRPr="005807B3" w:rsidRDefault="005807B3" w:rsidP="005807B3">
      <w:pPr>
        <w:spacing w:after="0" w:line="276" w:lineRule="auto"/>
        <w:ind w:left="5670"/>
        <w:rPr>
          <w:rFonts w:ascii="Book Antiqua" w:hAnsi="Book Antiqua"/>
          <w:b/>
        </w:rPr>
      </w:pPr>
      <w:r w:rsidRPr="005807B3">
        <w:rPr>
          <w:rFonts w:ascii="Book Antiqua" w:hAnsi="Book Antiqua"/>
          <w:b/>
        </w:rPr>
        <w:t>Do:</w:t>
      </w:r>
    </w:p>
    <w:p w:rsidR="00AC0861" w:rsidRDefault="005807B3" w:rsidP="00AC0861">
      <w:pPr>
        <w:spacing w:after="0"/>
        <w:ind w:left="5664"/>
        <w:rPr>
          <w:rFonts w:ascii="Book Antiqua" w:hAnsi="Book Antiqua"/>
        </w:rPr>
      </w:pPr>
      <w:r w:rsidRPr="005807B3">
        <w:rPr>
          <w:rFonts w:ascii="Book Antiqua" w:hAnsi="Book Antiqua"/>
        </w:rPr>
        <w:t>Naczelnik Urzędu Skarbowego</w:t>
      </w:r>
      <w:r w:rsidRPr="005807B3">
        <w:rPr>
          <w:rFonts w:ascii="Book Antiqua" w:hAnsi="Book Antiqua"/>
        </w:rPr>
        <w:br/>
        <w:t xml:space="preserve">w </w:t>
      </w:r>
      <w:r w:rsidR="00AC0861">
        <w:rPr>
          <w:rFonts w:ascii="Book Antiqua" w:hAnsi="Book Antiqua"/>
        </w:rPr>
        <w:t>.....................................</w:t>
      </w:r>
    </w:p>
    <w:p w:rsidR="00AC0861" w:rsidRDefault="00AC0861" w:rsidP="00AC0861">
      <w:pPr>
        <w:spacing w:after="0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AC0861" w:rsidRDefault="00AC0861" w:rsidP="00AC0861">
      <w:pPr>
        <w:spacing w:after="0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4357D4" w:rsidRDefault="004357D4" w:rsidP="005807B3">
      <w:pPr>
        <w:spacing w:after="0" w:line="276" w:lineRule="auto"/>
        <w:ind w:left="5670"/>
        <w:rPr>
          <w:rFonts w:ascii="Book Antiqua" w:hAnsi="Book Antiqua"/>
        </w:rPr>
      </w:pPr>
    </w:p>
    <w:p w:rsidR="005807B3" w:rsidRPr="005807B3" w:rsidRDefault="005807B3" w:rsidP="005807B3">
      <w:pPr>
        <w:spacing w:after="0" w:line="276" w:lineRule="auto"/>
        <w:ind w:left="5670"/>
        <w:rPr>
          <w:rFonts w:ascii="Book Antiqua" w:hAnsi="Book Antiqua"/>
        </w:rPr>
      </w:pPr>
    </w:p>
    <w:p w:rsidR="005807B3" w:rsidRDefault="005807B3" w:rsidP="005807B3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5807B3">
        <w:rPr>
          <w:rFonts w:ascii="Book Antiqua" w:hAnsi="Book Antiqua"/>
          <w:b/>
          <w:sz w:val="24"/>
        </w:rPr>
        <w:t xml:space="preserve">Oświadczenie </w:t>
      </w:r>
      <w:r w:rsidRPr="005807B3">
        <w:rPr>
          <w:rFonts w:ascii="Book Antiqua" w:hAnsi="Book Antiqua"/>
          <w:b/>
          <w:sz w:val="24"/>
        </w:rPr>
        <w:br/>
        <w:t>o sp</w:t>
      </w:r>
      <w:r w:rsidR="00C041AD">
        <w:rPr>
          <w:rFonts w:ascii="Book Antiqua" w:hAnsi="Book Antiqua"/>
          <w:b/>
          <w:sz w:val="24"/>
        </w:rPr>
        <w:t xml:space="preserve">osobie opodatkowania dochodów </w:t>
      </w:r>
    </w:p>
    <w:p w:rsidR="00C041AD" w:rsidRDefault="00C041AD" w:rsidP="005807B3">
      <w:pPr>
        <w:spacing w:after="0" w:line="276" w:lineRule="auto"/>
        <w:jc w:val="center"/>
        <w:rPr>
          <w:rFonts w:ascii="Book Antiqua" w:hAnsi="Book Antiqua"/>
          <w:b/>
          <w:sz w:val="24"/>
        </w:rPr>
      </w:pPr>
    </w:p>
    <w:p w:rsidR="00E170B1" w:rsidRDefault="005807B3" w:rsidP="005807B3">
      <w:pPr>
        <w:spacing w:after="0" w:line="276" w:lineRule="auto"/>
        <w:jc w:val="both"/>
        <w:rPr>
          <w:rFonts w:ascii="Book Antiqua" w:hAnsi="Book Antiqua"/>
        </w:rPr>
      </w:pPr>
      <w:r w:rsidRPr="005807B3">
        <w:rPr>
          <w:rFonts w:ascii="Book Antiqua" w:hAnsi="Book Antiqua"/>
        </w:rPr>
        <w:t xml:space="preserve">Działając na podstawie art. </w:t>
      </w:r>
      <w:r w:rsidR="00EF3B06">
        <w:rPr>
          <w:rFonts w:ascii="Book Antiqua" w:hAnsi="Book Antiqua"/>
        </w:rPr>
        <w:t>21</w:t>
      </w:r>
      <w:r w:rsidRPr="005807B3">
        <w:rPr>
          <w:rFonts w:ascii="Book Antiqua" w:hAnsi="Book Antiqua"/>
        </w:rPr>
        <w:t xml:space="preserve"> ust.</w:t>
      </w:r>
      <w:r>
        <w:rPr>
          <w:rFonts w:ascii="Book Antiqua" w:hAnsi="Book Antiqua"/>
        </w:rPr>
        <w:t xml:space="preserve"> </w:t>
      </w:r>
      <w:r w:rsidR="00EF3B06">
        <w:rPr>
          <w:rFonts w:ascii="Book Antiqua" w:hAnsi="Book Antiqua"/>
        </w:rPr>
        <w:t>1c</w:t>
      </w:r>
      <w:r w:rsidR="0090182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ustawy</w:t>
      </w:r>
      <w:r w:rsidRPr="005807B3">
        <w:rPr>
          <w:rFonts w:ascii="Book Antiqua" w:hAnsi="Book Antiqua"/>
        </w:rPr>
        <w:t xml:space="preserve"> z dnia 20 listopada 1998 r. o zryczałtowanym podatku dochodowym od niektórych przychodów </w:t>
      </w:r>
      <w:r w:rsidR="00E41C07">
        <w:rPr>
          <w:rFonts w:ascii="Book Antiqua" w:hAnsi="Book Antiqua"/>
        </w:rPr>
        <w:t xml:space="preserve">osiąganych przez osoby fizyczne </w:t>
      </w:r>
      <w:r w:rsidR="00E41C07">
        <w:rPr>
          <w:rFonts w:ascii="Book Antiqua" w:hAnsi="Book Antiqua"/>
        </w:rPr>
        <w:br/>
      </w:r>
      <w:r w:rsidRPr="005807B3">
        <w:rPr>
          <w:rFonts w:ascii="Book Antiqua" w:hAnsi="Book Antiqua"/>
        </w:rPr>
        <w:t>(t.</w:t>
      </w:r>
      <w:r>
        <w:rPr>
          <w:rFonts w:ascii="Book Antiqua" w:hAnsi="Book Antiqua"/>
        </w:rPr>
        <w:t xml:space="preserve"> </w:t>
      </w:r>
      <w:r w:rsidRPr="005807B3">
        <w:rPr>
          <w:rFonts w:ascii="Book Antiqua" w:hAnsi="Book Antiqua"/>
        </w:rPr>
        <w:t>j. Dz. U. z 2016 r.</w:t>
      </w:r>
      <w:r>
        <w:rPr>
          <w:rFonts w:ascii="Book Antiqua" w:hAnsi="Book Antiqua"/>
        </w:rPr>
        <w:t>,</w:t>
      </w:r>
      <w:r w:rsidRPr="005807B3">
        <w:rPr>
          <w:rFonts w:ascii="Book Antiqua" w:hAnsi="Book Antiqua"/>
        </w:rPr>
        <w:t xml:space="preserve"> poz. 2180 z</w:t>
      </w:r>
      <w:r>
        <w:rPr>
          <w:rFonts w:ascii="Book Antiqua" w:hAnsi="Book Antiqua"/>
        </w:rPr>
        <w:t>e zm.</w:t>
      </w:r>
      <w:r w:rsidR="00E170B1">
        <w:rPr>
          <w:rFonts w:ascii="Book Antiqua" w:hAnsi="Book Antiqua"/>
        </w:rPr>
        <w:t>)</w:t>
      </w:r>
      <w:r w:rsidR="001E7470">
        <w:rPr>
          <w:rFonts w:ascii="Book Antiqua" w:hAnsi="Book Antiqua"/>
        </w:rPr>
        <w:t>, niniejszym</w:t>
      </w:r>
      <w:r w:rsidR="00E170B1">
        <w:rPr>
          <w:rFonts w:ascii="Book Antiqua" w:hAnsi="Book Antiqua"/>
        </w:rPr>
        <w:t xml:space="preserve"> informuję </w:t>
      </w:r>
      <w:r w:rsidR="00E170B1" w:rsidRPr="00E170B1">
        <w:rPr>
          <w:rFonts w:ascii="Book Antiqua" w:hAnsi="Book Antiqua"/>
        </w:rPr>
        <w:t>o wyborze</w:t>
      </w:r>
      <w:r w:rsidR="00C041AD">
        <w:rPr>
          <w:rFonts w:ascii="Book Antiqua" w:hAnsi="Book Antiqua"/>
        </w:rPr>
        <w:t xml:space="preserve"> sposobu</w:t>
      </w:r>
      <w:r w:rsidR="00E170B1" w:rsidRPr="00E170B1">
        <w:rPr>
          <w:rFonts w:ascii="Book Antiqua" w:hAnsi="Book Antiqua"/>
        </w:rPr>
        <w:t xml:space="preserve"> opodatkowania </w:t>
      </w:r>
      <w:r w:rsidR="00131C7F" w:rsidRPr="00131C7F">
        <w:rPr>
          <w:rFonts w:ascii="Book Antiqua" w:hAnsi="Book Antiqua"/>
        </w:rPr>
        <w:t>dochodu</w:t>
      </w:r>
      <w:r w:rsidR="00131C7F">
        <w:rPr>
          <w:rFonts w:ascii="Book Antiqua" w:hAnsi="Book Antiqua"/>
        </w:rPr>
        <w:t xml:space="preserve"> z tytułu umieszczenia</w:t>
      </w:r>
      <w:r w:rsidR="00131C7F" w:rsidRPr="00B12BB9">
        <w:rPr>
          <w:rFonts w:ascii="Book Antiqua" w:hAnsi="Book Antiqua"/>
        </w:rPr>
        <w:t xml:space="preserve"> na</w:t>
      </w:r>
      <w:r w:rsidR="00131C7F">
        <w:rPr>
          <w:rFonts w:ascii="Book Antiqua" w:hAnsi="Book Antiqua"/>
        </w:rPr>
        <w:t xml:space="preserve"> </w:t>
      </w:r>
      <w:r w:rsidR="00131C7F" w:rsidRPr="00B12BB9">
        <w:rPr>
          <w:rFonts w:ascii="Book Antiqua" w:hAnsi="Book Antiqua"/>
        </w:rPr>
        <w:t xml:space="preserve">stronie </w:t>
      </w:r>
      <w:r w:rsidR="00131C7F">
        <w:rPr>
          <w:rFonts w:ascii="Book Antiqua" w:hAnsi="Book Antiqua"/>
        </w:rPr>
        <w:t xml:space="preserve">internetowej </w:t>
      </w:r>
      <w:r w:rsidR="00131C7F" w:rsidRPr="00B12BB9">
        <w:rPr>
          <w:rFonts w:ascii="Book Antiqua" w:hAnsi="Book Antiqua"/>
        </w:rPr>
        <w:t xml:space="preserve">treści o charakterze reklamowym </w:t>
      </w:r>
      <w:r w:rsidR="00131C7F">
        <w:rPr>
          <w:rFonts w:ascii="Book Antiqua" w:hAnsi="Book Antiqua"/>
        </w:rPr>
        <w:t xml:space="preserve">w </w:t>
      </w:r>
      <w:r w:rsidR="00E170B1" w:rsidRPr="00E170B1">
        <w:rPr>
          <w:rFonts w:ascii="Book Antiqua" w:hAnsi="Book Antiqua"/>
        </w:rPr>
        <w:t xml:space="preserve">formie ryczałtu </w:t>
      </w:r>
      <w:r w:rsidR="00131C7F">
        <w:rPr>
          <w:rFonts w:ascii="Book Antiqua" w:hAnsi="Book Antiqua"/>
        </w:rPr>
        <w:t>od przychodów ewidencjonowanych</w:t>
      </w:r>
      <w:r w:rsidR="00EF3B06">
        <w:rPr>
          <w:rFonts w:ascii="Book Antiqua" w:hAnsi="Book Antiqua"/>
        </w:rPr>
        <w:t xml:space="preserve"> opłacanego</w:t>
      </w:r>
      <w:r w:rsidR="00EF3B06" w:rsidRPr="00EF3B06">
        <w:rPr>
          <w:rFonts w:ascii="Book Antiqua" w:hAnsi="Book Antiqua"/>
        </w:rPr>
        <w:t xml:space="preserve"> co kwartał</w:t>
      </w:r>
      <w:r w:rsidR="00131C7F">
        <w:rPr>
          <w:rFonts w:ascii="Book Antiqua" w:hAnsi="Book Antiqua"/>
        </w:rPr>
        <w:t>.</w:t>
      </w:r>
    </w:p>
    <w:p w:rsidR="00131C7F" w:rsidRDefault="00131C7F" w:rsidP="005807B3">
      <w:pPr>
        <w:spacing w:after="0" w:line="276" w:lineRule="auto"/>
        <w:jc w:val="both"/>
        <w:rPr>
          <w:rFonts w:ascii="Book Antiqua" w:hAnsi="Book Antiqua"/>
        </w:rPr>
      </w:pPr>
    </w:p>
    <w:p w:rsidR="00A54719" w:rsidRDefault="00A54719" w:rsidP="005807B3">
      <w:pPr>
        <w:spacing w:after="0" w:line="276" w:lineRule="auto"/>
        <w:jc w:val="both"/>
        <w:rPr>
          <w:rFonts w:ascii="Book Antiqua" w:hAnsi="Book Antiqua"/>
        </w:rPr>
      </w:pPr>
    </w:p>
    <w:p w:rsidR="00A54719" w:rsidRDefault="00A54719" w:rsidP="005807B3">
      <w:pPr>
        <w:spacing w:after="0" w:line="276" w:lineRule="auto"/>
        <w:jc w:val="both"/>
        <w:rPr>
          <w:rFonts w:ascii="Book Antiqua" w:hAnsi="Book Antiq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</w:tblGrid>
      <w:tr w:rsidR="00131C7F" w:rsidTr="00A54719">
        <w:trPr>
          <w:trHeight w:val="64"/>
        </w:trPr>
        <w:tc>
          <w:tcPr>
            <w:tcW w:w="2086" w:type="dxa"/>
          </w:tcPr>
          <w:p w:rsidR="00131C7F" w:rsidRDefault="00131C7F" w:rsidP="005807B3">
            <w:pPr>
              <w:spacing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……………………..</w:t>
            </w:r>
          </w:p>
        </w:tc>
        <w:bookmarkStart w:id="0" w:name="_GoBack"/>
        <w:bookmarkEnd w:id="0"/>
      </w:tr>
      <w:tr w:rsidR="00131C7F" w:rsidTr="00A54719">
        <w:trPr>
          <w:trHeight w:val="53"/>
        </w:trPr>
        <w:tc>
          <w:tcPr>
            <w:tcW w:w="2086" w:type="dxa"/>
          </w:tcPr>
          <w:p w:rsidR="00131C7F" w:rsidRPr="00131C7F" w:rsidRDefault="00131C7F" w:rsidP="00131C7F">
            <w:pPr>
              <w:spacing w:line="276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31C7F">
              <w:rPr>
                <w:rFonts w:ascii="Book Antiqua" w:hAnsi="Book Antiqua"/>
                <w:sz w:val="16"/>
                <w:szCs w:val="16"/>
              </w:rPr>
              <w:t>(</w:t>
            </w:r>
            <w:r w:rsidRPr="00131C7F">
              <w:rPr>
                <w:rFonts w:ascii="Book Antiqua" w:hAnsi="Book Antiqua"/>
                <w:i/>
                <w:sz w:val="16"/>
                <w:szCs w:val="16"/>
              </w:rPr>
              <w:t>imię i nazwisko</w:t>
            </w:r>
            <w:r w:rsidRPr="00131C7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</w:tr>
    </w:tbl>
    <w:p w:rsidR="00E170B1" w:rsidRPr="005807B3" w:rsidRDefault="00E170B1" w:rsidP="00A54719">
      <w:pPr>
        <w:spacing w:after="0" w:line="276" w:lineRule="auto"/>
        <w:jc w:val="both"/>
        <w:rPr>
          <w:rFonts w:ascii="Book Antiqua" w:hAnsi="Book Antiqua"/>
        </w:rPr>
      </w:pPr>
    </w:p>
    <w:sectPr w:rsidR="00E170B1" w:rsidRPr="0058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B3"/>
    <w:rsid w:val="000D07BC"/>
    <w:rsid w:val="00131C7F"/>
    <w:rsid w:val="001E7470"/>
    <w:rsid w:val="00211BBF"/>
    <w:rsid w:val="00365B1A"/>
    <w:rsid w:val="004357D4"/>
    <w:rsid w:val="005807B3"/>
    <w:rsid w:val="00675D1E"/>
    <w:rsid w:val="0090182C"/>
    <w:rsid w:val="00A54719"/>
    <w:rsid w:val="00AC0861"/>
    <w:rsid w:val="00B835DA"/>
    <w:rsid w:val="00C041AD"/>
    <w:rsid w:val="00E170B1"/>
    <w:rsid w:val="00E41C07"/>
    <w:rsid w:val="00E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6B2C-D49F-4F84-8D7E-5C50DC2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CF854867</Template>
  <TotalTime>21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Stradomski</dc:creator>
  <cp:keywords/>
  <dc:description/>
  <cp:lastModifiedBy>Filip Stradomski</cp:lastModifiedBy>
  <cp:revision>11</cp:revision>
  <dcterms:created xsi:type="dcterms:W3CDTF">2017-11-22T14:42:00Z</dcterms:created>
  <dcterms:modified xsi:type="dcterms:W3CDTF">2017-11-28T08:35:00Z</dcterms:modified>
</cp:coreProperties>
</file>