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D4A3" w14:textId="77777777" w:rsidR="0024433B" w:rsidRDefault="0024433B" w:rsidP="0024433B">
      <w:pPr>
        <w:rPr>
          <w:rFonts w:ascii="Times New Roman" w:hAnsi="Times New Roman" w:cs="Times New Roman"/>
        </w:rPr>
      </w:pPr>
    </w:p>
    <w:p w14:paraId="37632D75" w14:textId="01B09D6E" w:rsidR="0024433B" w:rsidRDefault="0024433B" w:rsidP="0024433B">
      <w:pPr>
        <w:tabs>
          <w:tab w:val="left" w:pos="1695"/>
          <w:tab w:val="center" w:pos="4288"/>
        </w:tabs>
        <w:ind w:left="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EGYÜTTMŰKÖDÉSI SZERZŐDÉS</w:t>
      </w:r>
    </w:p>
    <w:p w14:paraId="72D3BCD7" w14:textId="77777777" w:rsidR="0024433B" w:rsidRDefault="0024433B" w:rsidP="0024433B">
      <w:pPr>
        <w:ind w:left="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SEO SZOLGÁLTATÁSOK NYÚJTÁSÁRA VONATKOZÓAN</w:t>
      </w:r>
    </w:p>
    <w:p w14:paraId="40006E0E" w14:textId="77777777" w:rsidR="0024433B" w:rsidRDefault="0024433B" w:rsidP="0024433B">
      <w:pPr>
        <w:ind w:left="72"/>
        <w:rPr>
          <w:rFonts w:asciiTheme="minorHAnsi" w:hAnsiTheme="minorHAnsi"/>
        </w:rPr>
      </w:pPr>
    </w:p>
    <w:p w14:paraId="6B8AE2EE" w14:textId="77777777" w:rsidR="0024433B" w:rsidRDefault="0024433B" w:rsidP="0024433B">
      <w:pPr>
        <w:pStyle w:val="Bezodstpw"/>
        <w:spacing w:line="276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amely létrejött................................. dátumon, egyrészről………………………………….. székhelye………………..………………………………………………………………………   </w:t>
      </w:r>
      <w:r>
        <w:rPr>
          <w:rFonts w:ascii="Times New Roman" w:hAnsi="Times New Roman" w:cs="Times New Roman"/>
          <w:sz w:val="24"/>
          <w:lang w:val="hu-HU"/>
        </w:rPr>
        <w:br/>
        <w:t>levelezési címe……………………………………., cégjegyzékszáma..……………………..., adószáma.: ………………….., nyilvántartó bíróság: …………………………., részvénytőke: ………………………………………………………</w:t>
      </w:r>
    </w:p>
    <w:p w14:paraId="4A30A81E" w14:textId="77777777" w:rsidR="0024433B" w:rsidRDefault="0024433B" w:rsidP="0024433B">
      <w:pPr>
        <w:pStyle w:val="Bezodstpw"/>
        <w:spacing w:line="276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képviselő: ………………… - ……..……..….,</w:t>
      </w:r>
    </w:p>
    <w:p w14:paraId="47AE50DA" w14:textId="77777777" w:rsidR="0024433B" w:rsidRDefault="0024433B" w:rsidP="0024433B">
      <w:pPr>
        <w:pStyle w:val="Bezodstpw"/>
        <w:spacing w:line="276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továbbiakban „</w:t>
      </w:r>
      <w:r>
        <w:rPr>
          <w:rFonts w:ascii="Times New Roman" w:hAnsi="Times New Roman" w:cs="Times New Roman"/>
          <w:b/>
          <w:bCs/>
          <w:sz w:val="24"/>
          <w:lang w:val="hu-HU"/>
        </w:rPr>
        <w:t>Megrendelő”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05609FC1" w14:textId="77777777" w:rsidR="0024433B" w:rsidRDefault="0024433B" w:rsidP="0024433B">
      <w:pPr>
        <w:pStyle w:val="Bezodstpw"/>
        <w:spacing w:line="276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</w:p>
    <w:p w14:paraId="66DD5972" w14:textId="77777777" w:rsidR="0024433B" w:rsidRDefault="0024433B" w:rsidP="0024433B">
      <w:pPr>
        <w:spacing w:line="276" w:lineRule="auto"/>
        <w:ind w:left="72"/>
        <w:jc w:val="both"/>
        <w:rPr>
          <w:rFonts w:ascii="Times New Roman" w:eastAsia="SimSun" w:hAnsi="Times New Roman" w:cs="Times New Roman"/>
          <w:b/>
          <w:bCs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b/>
          <w:bCs/>
          <w:kern w:val="3"/>
          <w:sz w:val="24"/>
          <w:lang w:val="hu-HU"/>
        </w:rPr>
        <w:t>és</w:t>
      </w:r>
    </w:p>
    <w:p w14:paraId="54BD5C4E" w14:textId="77777777" w:rsidR="0024433B" w:rsidRDefault="0024433B" w:rsidP="0024433B">
      <w:pPr>
        <w:pStyle w:val="Bezodstpw"/>
        <w:spacing w:line="276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………………………………….. székhelye………………..………………………………………………………………………   </w:t>
      </w:r>
      <w:r>
        <w:rPr>
          <w:rFonts w:ascii="Times New Roman" w:hAnsi="Times New Roman" w:cs="Times New Roman"/>
          <w:sz w:val="24"/>
          <w:lang w:val="hu-HU"/>
        </w:rPr>
        <w:br/>
        <w:t>levelezési címe……………………………………., cégjegyzékszáma..……………………..., adószáma.: ………………….., nyilvántartó bíróság: …………………………., részvénytőke: ………………………………………………………</w:t>
      </w:r>
    </w:p>
    <w:p w14:paraId="7F8AF9C5" w14:textId="77777777" w:rsidR="0024433B" w:rsidRDefault="0024433B" w:rsidP="0024433B">
      <w:pPr>
        <w:pStyle w:val="Bezodstpw"/>
        <w:spacing w:line="276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képviselő: ………………… - ……..……..….,</w:t>
      </w:r>
    </w:p>
    <w:p w14:paraId="119CE7D1" w14:textId="77777777" w:rsidR="0024433B" w:rsidRDefault="0024433B" w:rsidP="0024433B">
      <w:pPr>
        <w:pStyle w:val="Bezodstpw"/>
        <w:spacing w:line="360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továbbiakban „</w:t>
      </w:r>
      <w:r>
        <w:rPr>
          <w:rFonts w:ascii="Times New Roman" w:hAnsi="Times New Roman" w:cs="Times New Roman"/>
          <w:b/>
          <w:bCs/>
          <w:sz w:val="24"/>
          <w:lang w:val="hu-HU"/>
        </w:rPr>
        <w:t>Szolgáltató”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4B75EA1B" w14:textId="77777777" w:rsidR="0024433B" w:rsidRDefault="0024433B" w:rsidP="0024433B">
      <w:pPr>
        <w:pStyle w:val="Bezodstpw"/>
        <w:spacing w:line="360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továbbiakban együttesen „</w:t>
      </w:r>
      <w:r>
        <w:rPr>
          <w:rFonts w:ascii="Times New Roman" w:hAnsi="Times New Roman" w:cs="Times New Roman"/>
          <w:b/>
          <w:bCs/>
          <w:sz w:val="24"/>
          <w:lang w:val="hu-HU"/>
        </w:rPr>
        <w:t>Felek</w:t>
      </w:r>
      <w:r>
        <w:rPr>
          <w:rFonts w:ascii="Times New Roman" w:hAnsi="Times New Roman" w:cs="Times New Roman"/>
          <w:sz w:val="24"/>
          <w:lang w:val="hu-HU"/>
        </w:rPr>
        <w:t>”, vagy külön-külön „</w:t>
      </w:r>
      <w:r>
        <w:rPr>
          <w:rFonts w:ascii="Times New Roman" w:hAnsi="Times New Roman" w:cs="Times New Roman"/>
          <w:b/>
          <w:bCs/>
          <w:sz w:val="24"/>
          <w:lang w:val="hu-HU"/>
        </w:rPr>
        <w:t>Fél</w:t>
      </w:r>
      <w:r>
        <w:rPr>
          <w:rFonts w:ascii="Times New Roman" w:hAnsi="Times New Roman" w:cs="Times New Roman"/>
          <w:sz w:val="24"/>
          <w:lang w:val="hu-HU"/>
        </w:rPr>
        <w:t>”. között.</w:t>
      </w:r>
    </w:p>
    <w:p w14:paraId="05A2FBF5" w14:textId="77777777" w:rsidR="0024433B" w:rsidRDefault="0024433B" w:rsidP="0024433B">
      <w:pPr>
        <w:pStyle w:val="Bezodstpw"/>
        <w:spacing w:line="360" w:lineRule="auto"/>
        <w:ind w:left="72"/>
        <w:jc w:val="both"/>
        <w:rPr>
          <w:rFonts w:ascii="Times New Roman" w:hAnsi="Times New Roman" w:cs="Times New Roman"/>
          <w:sz w:val="24"/>
          <w:lang w:val="hu-HU"/>
        </w:rPr>
      </w:pPr>
    </w:p>
    <w:p w14:paraId="58A899EE" w14:textId="77777777" w:rsidR="0024433B" w:rsidRDefault="0024433B" w:rsidP="0024433B">
      <w:pPr>
        <w:spacing w:line="600" w:lineRule="auto"/>
        <w:ind w:left="72"/>
        <w:jc w:val="both"/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</w:pPr>
      <w:proofErr w:type="spellStart"/>
      <w:r>
        <w:rPr>
          <w:rFonts w:ascii="Times New Roman" w:eastAsia="SimSun" w:hAnsi="Times New Roman" w:cs="Times New Roman"/>
          <w:i/>
          <w:iCs/>
          <w:kern w:val="3"/>
          <w:sz w:val="24"/>
        </w:rPr>
        <w:t>Ahol</w:t>
      </w:r>
      <w:proofErr w:type="spellEnd"/>
      <w:r>
        <w:rPr>
          <w:rFonts w:ascii="Times New Roman" w:eastAsia="SimSun" w:hAnsi="Times New Roman" w:cs="Times New Roman"/>
          <w:i/>
          <w:iCs/>
          <w:kern w:val="3"/>
          <w:sz w:val="24"/>
        </w:rPr>
        <w:t>:</w:t>
      </w:r>
    </w:p>
    <w:p w14:paraId="57261494" w14:textId="77777777" w:rsidR="0024433B" w:rsidRPr="0024433B" w:rsidRDefault="0024433B">
      <w:pPr>
        <w:pStyle w:val="Akapitzlist"/>
        <w:numPr>
          <w:ilvl w:val="0"/>
          <w:numId w:val="17"/>
        </w:numPr>
        <w:spacing w:line="360" w:lineRule="auto"/>
        <w:ind w:left="72"/>
        <w:jc w:val="both"/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  <w:t>A „Megrendelő” a weboldal tulajdonosa, aki szeretné kiszervezni az oldal online térben történő népszerűsítését és ismertségének javítására irányuló feladatokat</w:t>
      </w:r>
    </w:p>
    <w:p w14:paraId="6AF058CA" w14:textId="77777777" w:rsidR="0024433B" w:rsidRPr="0024433B" w:rsidRDefault="0024433B">
      <w:pPr>
        <w:pStyle w:val="Akapitzlist"/>
        <w:numPr>
          <w:ilvl w:val="0"/>
          <w:numId w:val="17"/>
        </w:numPr>
        <w:spacing w:line="360" w:lineRule="auto"/>
        <w:ind w:left="72"/>
        <w:jc w:val="both"/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  <w:t>A „Szolgáltató” professzionális és szervezett vállalkozást vezet SEO és weboldalpozíciónálás terén.</w:t>
      </w:r>
    </w:p>
    <w:p w14:paraId="218B3439" w14:textId="77777777" w:rsidR="0024433B" w:rsidRPr="0024433B" w:rsidRDefault="0024433B">
      <w:pPr>
        <w:pStyle w:val="Akapitzlist"/>
        <w:numPr>
          <w:ilvl w:val="0"/>
          <w:numId w:val="17"/>
        </w:numPr>
        <w:spacing w:line="360" w:lineRule="auto"/>
        <w:ind w:left="72"/>
        <w:jc w:val="both"/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  <w:t>A „Megrendelő” érdekelt a “Szolgáltató” szakmai szolgáltatásainak igénybevételére</w:t>
      </w:r>
    </w:p>
    <w:p w14:paraId="745F257A" w14:textId="77777777" w:rsidR="0024433B" w:rsidRPr="0024433B" w:rsidRDefault="0024433B" w:rsidP="0024433B">
      <w:pPr>
        <w:spacing w:line="600" w:lineRule="auto"/>
        <w:ind w:left="72"/>
        <w:jc w:val="both"/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</w:pPr>
    </w:p>
    <w:p w14:paraId="012DB10F" w14:textId="77777777" w:rsidR="0024433B" w:rsidRPr="0024433B" w:rsidRDefault="0024433B" w:rsidP="0024433B">
      <w:pPr>
        <w:spacing w:line="600" w:lineRule="auto"/>
        <w:jc w:val="both"/>
        <w:rPr>
          <w:rFonts w:ascii="Times New Roman" w:eastAsia="SimSun" w:hAnsi="Times New Roman" w:cs="Times New Roman"/>
          <w:i/>
          <w:iCs/>
          <w:kern w:val="3"/>
          <w:sz w:val="24"/>
          <w:lang w:val="hu-HU"/>
        </w:rPr>
      </w:pPr>
    </w:p>
    <w:p w14:paraId="50EE4A1D" w14:textId="77777777" w:rsidR="0024433B" w:rsidRDefault="0024433B" w:rsidP="0024433B">
      <w:pPr>
        <w:spacing w:line="600" w:lineRule="auto"/>
        <w:jc w:val="both"/>
        <w:rPr>
          <w:rFonts w:ascii="Times New Roman" w:eastAsia="SimSun" w:hAnsi="Times New Roman" w:cs="Times New Roman"/>
          <w:i/>
          <w:iCs/>
          <w:kern w:val="3"/>
          <w:sz w:val="24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</w:rPr>
        <w:t xml:space="preserve">A „Felek” </w:t>
      </w:r>
      <w:proofErr w:type="spellStart"/>
      <w:r>
        <w:rPr>
          <w:rFonts w:ascii="Times New Roman" w:eastAsia="SimSun" w:hAnsi="Times New Roman" w:cs="Times New Roman"/>
          <w:i/>
          <w:iCs/>
          <w:kern w:val="3"/>
          <w:sz w:val="24"/>
        </w:rPr>
        <w:t>megállapodnak</w:t>
      </w:r>
      <w:proofErr w:type="spellEnd"/>
      <w:r>
        <w:rPr>
          <w:rFonts w:ascii="Times New Roman" w:eastAsia="SimSun" w:hAnsi="Times New Roman" w:cs="Times New Roman"/>
          <w:i/>
          <w:iCs/>
          <w:kern w:val="3"/>
          <w:sz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3"/>
          <w:sz w:val="24"/>
        </w:rPr>
        <w:t>az</w:t>
      </w:r>
      <w:proofErr w:type="spellEnd"/>
      <w:r>
        <w:rPr>
          <w:rFonts w:ascii="Times New Roman" w:eastAsia="SimSun" w:hAnsi="Times New Roman" w:cs="Times New Roman"/>
          <w:i/>
          <w:iCs/>
          <w:kern w:val="3"/>
          <w:sz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3"/>
          <w:sz w:val="24"/>
        </w:rPr>
        <w:t>alábbiakban</w:t>
      </w:r>
      <w:proofErr w:type="spellEnd"/>
      <w:r>
        <w:rPr>
          <w:rFonts w:ascii="Times New Roman" w:eastAsia="SimSun" w:hAnsi="Times New Roman" w:cs="Times New Roman"/>
          <w:i/>
          <w:iCs/>
          <w:kern w:val="3"/>
          <w:sz w:val="24"/>
        </w:rPr>
        <w:t>:</w:t>
      </w:r>
    </w:p>
    <w:p w14:paraId="609E272E" w14:textId="77777777" w:rsidR="0024433B" w:rsidRDefault="0024433B" w:rsidP="0024433B">
      <w:pPr>
        <w:spacing w:line="600" w:lineRule="auto"/>
        <w:jc w:val="both"/>
        <w:rPr>
          <w:rFonts w:ascii="Times New Roman" w:eastAsia="SimSun" w:hAnsi="Times New Roman" w:cs="Times New Roman"/>
          <w:i/>
          <w:iCs/>
          <w:kern w:val="3"/>
          <w:sz w:val="24"/>
        </w:rPr>
      </w:pPr>
    </w:p>
    <w:p w14:paraId="2E52038D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§ 1</w:t>
      </w:r>
    </w:p>
    <w:p w14:paraId="1B5F0B05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A Szerződés tárgya</w:t>
      </w:r>
    </w:p>
    <w:p w14:paraId="28368DA5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4FE4A9B7" w14:textId="77777777" w:rsid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 xml:space="preserve">A Szerződés tárgya SEO optimalizálási és helymeghatározási szolgáltatás nyújtása a Megrendelő tulajdonában lévő vagy jogszerűen kezelt weboldalához, amely egy kezdőlapból, annak összes aloldalából, grafikájából és egyéb tartalmaiból áll, illetve elérhető: .............................. címen. </w:t>
      </w:r>
      <w:r>
        <w:rPr>
          <w:rFonts w:ascii="Times New Roman" w:eastAsia="SimSun" w:hAnsi="Times New Roman" w:cs="Times New Roman"/>
          <w:kern w:val="3"/>
          <w:sz w:val="24"/>
        </w:rPr>
        <w:t xml:space="preserve">(a </w:t>
      </w:r>
      <w:proofErr w:type="spellStart"/>
      <w:r>
        <w:rPr>
          <w:rFonts w:ascii="Times New Roman" w:eastAsia="SimSun" w:hAnsi="Times New Roman" w:cs="Times New Roman"/>
          <w:kern w:val="3"/>
          <w:sz w:val="24"/>
        </w:rPr>
        <w:t>továbbiakban</w:t>
      </w:r>
      <w:proofErr w:type="spellEnd"/>
      <w:r>
        <w:rPr>
          <w:rFonts w:ascii="Times New Roman" w:eastAsia="SimSun" w:hAnsi="Times New Roman" w:cs="Times New Roman"/>
          <w:kern w:val="3"/>
          <w:sz w:val="24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3"/>
          <w:sz w:val="24"/>
        </w:rPr>
        <w:t>Weboldal</w:t>
      </w:r>
      <w:proofErr w:type="spellEnd"/>
      <w:r>
        <w:rPr>
          <w:rFonts w:ascii="Times New Roman" w:eastAsia="SimSun" w:hAnsi="Times New Roman" w:cs="Times New Roman"/>
          <w:kern w:val="3"/>
          <w:sz w:val="24"/>
        </w:rPr>
        <w:t>).</w:t>
      </w:r>
    </w:p>
    <w:p w14:paraId="124FA2DB" w14:textId="77777777" w:rsidR="0024433B" w:rsidRP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Az 1. pontban említett Szerződés tárgyának megvalósítása keretében a Szolgáltató a Megrendelő részére a Szerződés 1. számú Mellékletében meghatározott tevékenységeket hivatott elvégezni.</w:t>
      </w:r>
    </w:p>
    <w:p w14:paraId="14276914" w14:textId="77777777" w:rsidR="0024433B" w:rsidRP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Szolgáltató kijelenti, hogy olyan szakmai szervezet, amely a Szerződés tárgyát képező szolgáltatásokat nyújt, és rendelkezik a Szerződés tárgyának megfelelő teljesítéséhez szükséges tapasztalattal és végzettséggel. A Szolgáltató továbbá kijelenti és vállalja, hogy a jelen Szerződés végrehajtása a Szerződés tárgyának megfelelő teljesítéséhez szükséges képesítéssel és jogosultságokkal rendelkező személyzetet von be.</w:t>
      </w:r>
    </w:p>
    <w:p w14:paraId="46F6DC9D" w14:textId="77777777" w:rsidR="0024433B" w:rsidRP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Szolgáltató köteles a Megrendelő rendelkezésére bocsátani az adott naptári hónapra vonatkozó részletes médiatevékenységi tervet az adott hónap ......... munkanapjáig.</w:t>
      </w:r>
    </w:p>
    <w:p w14:paraId="077A3D4B" w14:textId="77777777" w:rsidR="0024433B" w:rsidRP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Megrendelő köteles a Szolgáltatóval együttműködni a Szerződés tárgyának megvalósításában.</w:t>
      </w:r>
    </w:p>
    <w:p w14:paraId="778E19F2" w14:textId="77777777" w:rsidR="0024433B" w:rsidRP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Megrendelő kötelezettséget vállal arra, hogy a Szolgáltató számára megfelelő hozzáférést biztosít a honlaphoz és biztosítja a szükséges dokumentációt a jelen Szerződés hatálya alá tartozó szolgáltatások teljesítésének lehetővé tétele érdekében.</w:t>
      </w:r>
    </w:p>
    <w:p w14:paraId="21863F7E" w14:textId="77777777" w:rsidR="0024433B" w:rsidRDefault="0024433B">
      <w:pPr>
        <w:pStyle w:val="Akapitzlist"/>
        <w:numPr>
          <w:ilvl w:val="0"/>
          <w:numId w:val="18"/>
        </w:numPr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 xml:space="preserve">A Szolgáltató köteles havi jelentéseket készíteni és benyújtani a Megrendelőnek az elvégzett szolgáltatásokról, valamint elektronikus adatokat továbbítani az elvégzett tevékenységekről minden hónap ......... munkanapjáig a Szerződés 6. </w:t>
      </w:r>
      <w:r>
        <w:rPr>
          <w:rFonts w:ascii="Times New Roman" w:eastAsia="SimSun" w:hAnsi="Times New Roman" w:cs="Times New Roman"/>
          <w:kern w:val="3"/>
          <w:sz w:val="24"/>
        </w:rPr>
        <w:t xml:space="preserve">§ 1. </w:t>
      </w:r>
      <w:proofErr w:type="spellStart"/>
      <w:r>
        <w:rPr>
          <w:rFonts w:ascii="Times New Roman" w:eastAsia="SimSun" w:hAnsi="Times New Roman" w:cs="Times New Roman"/>
          <w:kern w:val="3"/>
          <w:sz w:val="24"/>
        </w:rPr>
        <w:t>pontjában</w:t>
      </w:r>
      <w:proofErr w:type="spellEnd"/>
      <w:r>
        <w:rPr>
          <w:rFonts w:ascii="Times New Roman" w:eastAsia="SimSun" w:hAnsi="Times New Roman" w:cs="Times New Roman"/>
          <w:kern w:val="3"/>
          <w:sz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</w:rPr>
        <w:t>megadott</w:t>
      </w:r>
      <w:proofErr w:type="spellEnd"/>
      <w:r>
        <w:rPr>
          <w:rFonts w:ascii="Times New Roman" w:eastAsia="SimSun" w:hAnsi="Times New Roman" w:cs="Times New Roman"/>
          <w:kern w:val="3"/>
          <w:sz w:val="24"/>
        </w:rPr>
        <w:t xml:space="preserve"> e-mail </w:t>
      </w:r>
      <w:proofErr w:type="spellStart"/>
      <w:r>
        <w:rPr>
          <w:rFonts w:ascii="Times New Roman" w:eastAsia="SimSun" w:hAnsi="Times New Roman" w:cs="Times New Roman"/>
          <w:kern w:val="3"/>
          <w:sz w:val="24"/>
        </w:rPr>
        <w:t>címre</w:t>
      </w:r>
      <w:proofErr w:type="spellEnd"/>
      <w:r>
        <w:rPr>
          <w:rFonts w:ascii="Times New Roman" w:eastAsia="SimSun" w:hAnsi="Times New Roman" w:cs="Times New Roman"/>
          <w:kern w:val="3"/>
          <w:sz w:val="24"/>
        </w:rPr>
        <w:t>.</w:t>
      </w:r>
    </w:p>
    <w:p w14:paraId="363E91E0" w14:textId="77777777" w:rsidR="0024433B" w:rsidRDefault="0024433B" w:rsidP="0024433B">
      <w:pPr>
        <w:pStyle w:val="Akapitzlist"/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196F14B2" w14:textId="77777777" w:rsidR="0024433B" w:rsidRDefault="0024433B" w:rsidP="0024433B">
      <w:pPr>
        <w:pStyle w:val="Akapitzlist"/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5579ADBB" w14:textId="77777777" w:rsidR="0024433B" w:rsidRDefault="0024433B" w:rsidP="0024433B">
      <w:pPr>
        <w:pStyle w:val="Akapitzlist"/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380ABA32" w14:textId="77777777" w:rsidR="0024433B" w:rsidRDefault="0024433B" w:rsidP="0024433B">
      <w:pPr>
        <w:pStyle w:val="Akapitzlist"/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0E95F326" w14:textId="77777777" w:rsidR="0024433B" w:rsidRDefault="0024433B" w:rsidP="0024433B">
      <w:pPr>
        <w:pStyle w:val="Akapitzlist"/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299DAA42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20997B52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3B1CCE5C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5B256388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44683684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6D00452F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§ 2</w:t>
      </w:r>
    </w:p>
    <w:p w14:paraId="3E6B171B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A Szolgáltató díjazása</w:t>
      </w:r>
    </w:p>
    <w:p w14:paraId="2D624A8A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Cs/>
          <w:sz w:val="24"/>
          <w:lang w:val="hu-HU"/>
        </w:rPr>
      </w:pPr>
    </w:p>
    <w:p w14:paraId="2ED260E8" w14:textId="77777777" w:rsidR="0024433B" w:rsidRDefault="0024433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Szerződés tárgyának teljesítéséért a Vállalkozó havi átalánydíjra jogosult ………… HUF összegben (azaz nettó ………………………..….…….. Forint, nem ideértve a termék-, és egyéb szolgáltatásadókat (ÁFA).</w:t>
      </w:r>
    </w:p>
    <w:p w14:paraId="57DC76C7" w14:textId="77777777" w:rsidR="0024433B" w:rsidRPr="0024433B" w:rsidRDefault="0024433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Az 1. pont szerinti díjazás a teljesítéstől számított 14 munkanapon belül, szabályosan kiállított ÁFÁs számla alapján, átutalással a Szolgáltató számláján feltüntetett bankszámlaszámára fizetendő.</w:t>
      </w:r>
    </w:p>
    <w:p w14:paraId="3FC5899C" w14:textId="77777777" w:rsidR="0024433B" w:rsidRPr="0024433B" w:rsidRDefault="0024433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fizetendő összegek számlában meghatározott határidőn belüli befizetésének elmulasztása esetén a Megrendelőnek a törvényben meghatározott késedelmi kamat összegének megfelelő késedelmi kamatot kell felszámítani.</w:t>
      </w:r>
    </w:p>
    <w:p w14:paraId="183CECEE" w14:textId="77777777" w:rsidR="0024433B" w:rsidRPr="0024433B" w:rsidRDefault="0024433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Megrendelő hozzájárul ahhoz, hogy a számlákat a Szolgáltató elektronikus úton állítsa ki és küldje meg.</w:t>
      </w:r>
    </w:p>
    <w:p w14:paraId="745A3655" w14:textId="77777777" w:rsidR="0024433B" w:rsidRPr="0024433B" w:rsidRDefault="0024433B" w:rsidP="0024433B">
      <w:pPr>
        <w:pStyle w:val="Akapitzlist"/>
        <w:spacing w:line="360" w:lineRule="auto"/>
        <w:ind w:left="432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</w:p>
    <w:p w14:paraId="43E34CD8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432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§ 3</w:t>
      </w:r>
    </w:p>
    <w:p w14:paraId="0207DEF4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432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A Szerződés időtartama</w:t>
      </w:r>
    </w:p>
    <w:p w14:paraId="0300DA03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432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52B84E60" w14:textId="77777777" w:rsidR="0024433B" w:rsidRDefault="002443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Jelen Szerződés .....................-án/én lép hatályba és meghatározatlan időre köttetik.</w:t>
      </w:r>
    </w:p>
    <w:p w14:paraId="03A3ACF0" w14:textId="77777777" w:rsidR="0024433B" w:rsidRPr="0024433B" w:rsidRDefault="002443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Mindkét Félnek jogában áll a jelen Szerződést indoklás nélkül felmondani ……. hónapos felmondási idővel, mely a jelen naptári hónap végétől hatályos.</w:t>
      </w:r>
    </w:p>
    <w:p w14:paraId="392E2CE2" w14:textId="77777777" w:rsidR="0024433B" w:rsidRPr="0024433B" w:rsidRDefault="002443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  <w:r w:rsidRPr="0024433B">
        <w:rPr>
          <w:rFonts w:ascii="Times New Roman" w:eastAsia="SimSun" w:hAnsi="Times New Roman" w:cs="Times New Roman"/>
          <w:kern w:val="3"/>
          <w:sz w:val="24"/>
          <w:lang w:val="hu-HU"/>
        </w:rPr>
        <w:t>A Szolgáltatónak jogában áll a szerződést bármikor felmondani, felmondási idő nélkül abban az esetben, ha a Szolgáltatót a Megrendelő akadályozza a Szerződés tárgyának megfelelő teljesítésében, különösen azért, mert a Megrendelő elmulasztja a Szolgáltató rendelkezésére bocsátani a szükséges hozzáférési jogosultságokat, jelszavakat, dokumentációt és egyéb szükséges anyagokat.</w:t>
      </w:r>
    </w:p>
    <w:p w14:paraId="3B7CAEB2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3946BF47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§ 4</w:t>
      </w:r>
    </w:p>
    <w:p w14:paraId="6A24CDBF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A Szolgáltató kötelezettségei</w:t>
      </w:r>
    </w:p>
    <w:p w14:paraId="20F6191E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1C2E49A0" w14:textId="77777777" w:rsidR="0024433B" w:rsidRDefault="0024433B">
      <w:pPr>
        <w:pStyle w:val="Bezodstpw"/>
        <w:numPr>
          <w:ilvl w:val="0"/>
          <w:numId w:val="21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Vállalkozó felelőssége a Szerződés nem megfelelő teljesítéséért vagy nem teljesítéséért a Megrendelőnél ténylegesen felmerült valós kárra korlátozódik.</w:t>
      </w:r>
    </w:p>
    <w:p w14:paraId="36CB3BAB" w14:textId="77777777" w:rsidR="0024433B" w:rsidRDefault="0024433B">
      <w:pPr>
        <w:pStyle w:val="Bezodstpw"/>
        <w:numPr>
          <w:ilvl w:val="0"/>
          <w:numId w:val="21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Szolgáltató 1. pontban említett felelőssége a Szolgáltató havi bruttó díjának…….....  összegére korlátozódik.</w:t>
      </w:r>
    </w:p>
    <w:p w14:paraId="2DBCDFF8" w14:textId="77777777" w:rsidR="0024433B" w:rsidRDefault="0024433B">
      <w:pPr>
        <w:pStyle w:val="Bezodstpw"/>
        <w:numPr>
          <w:ilvl w:val="0"/>
          <w:numId w:val="21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Szolgáltató nem vállal felelősséget a Megrendelő fél irányába az elmaradt haszonért</w:t>
      </w:r>
    </w:p>
    <w:p w14:paraId="41E9068F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hu-HU"/>
        </w:rPr>
      </w:pPr>
    </w:p>
    <w:p w14:paraId="23AD7125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5. </w:t>
      </w:r>
    </w:p>
    <w:p w14:paraId="4FDA6012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Titoktartás</w:t>
      </w:r>
      <w:proofErr w:type="spellEnd"/>
    </w:p>
    <w:p w14:paraId="07A48542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D98EBF9" w14:textId="77777777" w:rsidR="0024433B" w:rsidRDefault="0024433B">
      <w:pPr>
        <w:pStyle w:val="Bezodstpw"/>
        <w:numPr>
          <w:ilvl w:val="0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 xml:space="preserve">A Felek kötelesek a jelen Szerződés időtartama alatt és annak megszűnését vagy lejártát követő 5 évig megőrizni az összes, a másik fél vállalkozásával vagy annak tevékenységével kapcsolatos információit, amelyekről tudomást szereztek, vagy amelyek a jelen Szerződés megkötéséhez és teljesítéséhez szükségesek (a továbbiakban: </w:t>
      </w:r>
      <w:r>
        <w:rPr>
          <w:rFonts w:ascii="Times New Roman" w:hAnsi="Times New Roman" w:cs="Times New Roman"/>
          <w:b/>
          <w:sz w:val="24"/>
          <w:lang w:val="hu-HU"/>
        </w:rPr>
        <w:t>Bizalmas információ</w:t>
      </w:r>
      <w:r>
        <w:rPr>
          <w:rFonts w:ascii="Times New Roman" w:hAnsi="Times New Roman" w:cs="Times New Roman"/>
          <w:bCs/>
          <w:sz w:val="24"/>
          <w:lang w:val="hu-HU"/>
        </w:rPr>
        <w:t>), különösen:</w:t>
      </w:r>
    </w:p>
    <w:p w14:paraId="7EA195BB" w14:textId="77777777" w:rsidR="0024433B" w:rsidRDefault="0024433B">
      <w:pPr>
        <w:pStyle w:val="Bezodstpw"/>
        <w:numPr>
          <w:ilvl w:val="1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azon információk, amelyek a Felek tevékenységeire vonatkoznak, beleértve a műszaki, technológiai, gazdasági, pénzügyi, kereskedelmi, marketing, jogi és szervezeti információkat;</w:t>
      </w:r>
    </w:p>
    <w:p w14:paraId="17FA24D1" w14:textId="77777777" w:rsidR="0024433B" w:rsidRDefault="0024433B">
      <w:pPr>
        <w:pStyle w:val="Bezodstpw"/>
        <w:numPr>
          <w:ilvl w:val="1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eastAsia="Times New Roman" w:hAnsi="Times New Roman" w:cs="Times New Roman"/>
          <w:kern w:val="0"/>
          <w:sz w:val="24"/>
        </w:rPr>
        <w:t>know-how;</w:t>
      </w:r>
    </w:p>
    <w:p w14:paraId="72631F65" w14:textId="77777777" w:rsidR="0024433B" w:rsidRDefault="0024433B">
      <w:pPr>
        <w:pStyle w:val="Bezodstpw"/>
        <w:numPr>
          <w:ilvl w:val="1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szerződések, levelezés, áruk és szolgáltatások leírása, ajánlatok és adatok;</w:t>
      </w:r>
    </w:p>
    <w:p w14:paraId="5FB84BBE" w14:textId="77777777" w:rsidR="0024433B" w:rsidRDefault="0024433B">
      <w:pPr>
        <w:pStyle w:val="Bezodstpw"/>
        <w:numPr>
          <w:ilvl w:val="1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személyes adatok, beleértve a Felek alkalmazottjaira és munkatársaira vonatkozó információkat is;</w:t>
      </w:r>
    </w:p>
    <w:p w14:paraId="3C3EA126" w14:textId="77777777" w:rsidR="0024433B" w:rsidRDefault="0024433B">
      <w:pPr>
        <w:pStyle w:val="Bezodstpw"/>
        <w:numPr>
          <w:ilvl w:val="1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az értékesítés megszervezésére, a kereskedelmi tevékenység végzésének módjára, az alkalmazott számítógépes programokra, a műszaki és informatikai infrastruktúrára, valamint a termékárakra és árlistákra vonatkozó információk;</w:t>
      </w:r>
    </w:p>
    <w:p w14:paraId="49B90293" w14:textId="77777777" w:rsidR="0024433B" w:rsidRDefault="0024433B">
      <w:pPr>
        <w:pStyle w:val="Bezodstpw"/>
        <w:numPr>
          <w:ilvl w:val="1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minden olyan információ, amely a Felek vagy azok jogalanyainak üzleti titkának tekinthető a Ptk. A tisztességtelen verseny elleni küzdelemről szóló, 1993. április 16-i törvény 11. cikkének 4. szakasza értelmében.</w:t>
      </w:r>
    </w:p>
    <w:p w14:paraId="59A49E16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1B51A649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2664EE67" w14:textId="77777777" w:rsidR="0024433B" w:rsidRDefault="0024433B">
      <w:pPr>
        <w:pStyle w:val="Bezodstpw"/>
        <w:numPr>
          <w:ilvl w:val="0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Nem tekinthetőek Bizalmas információknak: (i)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lang w:val="hu-HU"/>
        </w:rPr>
        <w:t>általánosan ismert információk, (ii) nyilvánosan, tömegtájékoztatási eszközökön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lang w:val="hu-HU"/>
        </w:rPr>
        <w:t xml:space="preserve">(sajtó, rádió, televízió) elérhető információk, valamint a nem a Szerződés megszegése miatt interneten nyilvánosságra hozott információk (iii). </w:t>
      </w:r>
    </w:p>
    <w:p w14:paraId="091A9B85" w14:textId="77777777" w:rsidR="0024433B" w:rsidRDefault="0024433B">
      <w:pPr>
        <w:pStyle w:val="Bezodstpw"/>
        <w:numPr>
          <w:ilvl w:val="0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Az itt hivatkozott titoktartási kötelezettség (4. §) a Szerződés tartalmára is kiterjed, valamint a Felek által a szerződés megkötésével vagy teljesítésével kapcsolatban tett valamennyi intézkedésére.</w:t>
      </w:r>
    </w:p>
    <w:p w14:paraId="5CCCF656" w14:textId="77777777" w:rsidR="0024433B" w:rsidRDefault="0024433B">
      <w:pPr>
        <w:pStyle w:val="Bezodstpw"/>
        <w:numPr>
          <w:ilvl w:val="0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A titoktartási kötelezettség megszegése esetén a jogsértő Fél minden egyes jogsértésért köteles a másik félnek ................... HUF (azaz ………………………………… magyar forint) összegű bírságot fizetni.</w:t>
      </w:r>
    </w:p>
    <w:p w14:paraId="3E1323D9" w14:textId="77777777" w:rsidR="0024433B" w:rsidRDefault="0024433B">
      <w:pPr>
        <w:pStyle w:val="Bezodstpw"/>
        <w:numPr>
          <w:ilvl w:val="0"/>
          <w:numId w:val="22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A 4. pont szerinti bíráság megfizetése nem zárja ki a károsult azon jogát, hogy általános feltételekkel a fenntartott pénzbírság értékét meghaladó kártérítési igényt érvényesítsen.</w:t>
      </w:r>
    </w:p>
    <w:p w14:paraId="7F53172B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31ACB692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49E4D2E2" w14:textId="77777777" w:rsidR="0024433B" w:rsidRDefault="0024433B" w:rsidP="0024433B">
      <w:pPr>
        <w:pStyle w:val="Akapitzlist"/>
        <w:jc w:val="center"/>
        <w:rPr>
          <w:rFonts w:ascii="Times New Roman" w:eastAsia="Calibri" w:hAnsi="Times New Roman" w:cs="Times New Roman"/>
          <w:b/>
          <w:sz w:val="24"/>
          <w:lang w:val="hu-HU"/>
        </w:rPr>
      </w:pPr>
      <w:r>
        <w:rPr>
          <w:rFonts w:ascii="Times New Roman" w:eastAsia="Calibri" w:hAnsi="Times New Roman" w:cs="Times New Roman"/>
          <w:b/>
          <w:sz w:val="24"/>
        </w:rPr>
        <w:t>§ 6.</w:t>
      </w:r>
    </w:p>
    <w:p w14:paraId="6A7B0BC1" w14:textId="77777777" w:rsidR="0024433B" w:rsidRDefault="0024433B" w:rsidP="0024433B">
      <w:pPr>
        <w:pStyle w:val="Akapitzlist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Záró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rendelkezések</w:t>
      </w:r>
      <w:proofErr w:type="spellEnd"/>
    </w:p>
    <w:p w14:paraId="0D7EDB49" w14:textId="77777777" w:rsidR="0024433B" w:rsidRDefault="0024433B" w:rsidP="0024433B">
      <w:pPr>
        <w:pStyle w:val="Akapitzlis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6AF2FC6" w14:textId="77777777" w:rsidR="0024433B" w:rsidRDefault="002443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jelen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Szerződés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teljesítésével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kapcsolatos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ügyekben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megkeresendő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személyek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következők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>:</w:t>
      </w:r>
    </w:p>
    <w:p w14:paraId="19C897DF" w14:textId="77777777" w:rsidR="0024433B" w:rsidRPr="0024433B" w:rsidRDefault="0024433B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Megrendelő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nevében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- ……………………………., e-mail: …………………, tel. …………………;</w:t>
      </w:r>
    </w:p>
    <w:p w14:paraId="3F7710CA" w14:textId="77777777" w:rsidR="0024433B" w:rsidRPr="0024433B" w:rsidRDefault="0024433B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Szolgáltató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nevében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- …………………………., e-mail: ……………………, tel. ………………</w:t>
      </w:r>
    </w:p>
    <w:p w14:paraId="55CBF9DC" w14:textId="77777777" w:rsidR="0024433B" w:rsidRPr="0024433B" w:rsidRDefault="002443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kapcsolattartók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vagy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adataik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megváltozása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nem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minősül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jelen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Szerződés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módosításának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,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bár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az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megköveteli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Felek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kölcsönös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értesítését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.</w:t>
      </w:r>
    </w:p>
    <w:p w14:paraId="0D3D5D05" w14:textId="77777777" w:rsidR="0024433B" w:rsidRPr="0024433B" w:rsidRDefault="002443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jelen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Szerződés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bármely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módosítását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írásban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kell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megtenni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,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ellenkező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esetben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érvényét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veszti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.</w:t>
      </w:r>
    </w:p>
    <w:p w14:paraId="0626321B" w14:textId="77777777" w:rsidR="0024433B" w:rsidRPr="0024433B" w:rsidRDefault="002443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jelen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Szerződésben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nem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szabályozott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kérdésekben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magyar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jog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rendelkezései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az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irányadók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,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különösen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Polgári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Törvénykönyv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rendelkezései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.</w:t>
      </w:r>
    </w:p>
    <w:p w14:paraId="025CEC83" w14:textId="77777777" w:rsidR="0024433B" w:rsidRPr="0024433B" w:rsidRDefault="002443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jelen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Szerződés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megkötésével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teljesítésével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kapcsolatban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felmerülő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vitás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kérdéseket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Felek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megpróbálják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békés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úton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rendezni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.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Amennyiben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a vita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békés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rendezésére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nincs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lehetőség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, 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vitát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a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Szolgáltató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székhelye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szerint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illetékes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bíróság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rendezi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.</w:t>
      </w:r>
    </w:p>
    <w:p w14:paraId="41EA01A1" w14:textId="77777777" w:rsidR="0024433B" w:rsidRPr="0024433B" w:rsidRDefault="0024433B" w:rsidP="0024433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</w:p>
    <w:p w14:paraId="494D657E" w14:textId="77777777" w:rsidR="0024433B" w:rsidRPr="0024433B" w:rsidRDefault="0024433B" w:rsidP="0024433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</w:p>
    <w:p w14:paraId="393B61C0" w14:textId="77777777" w:rsidR="0024433B" w:rsidRPr="0024433B" w:rsidRDefault="002443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Jelen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Szerződés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két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azonos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példányban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készült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,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mindkét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fél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egy-egy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példányban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részesült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.</w:t>
      </w:r>
    </w:p>
    <w:p w14:paraId="3621C776" w14:textId="77777777" w:rsidR="0024433B" w:rsidRPr="0024433B" w:rsidRDefault="0024433B" w:rsidP="0024433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</w:p>
    <w:p w14:paraId="48EDC2FF" w14:textId="77777777" w:rsidR="0024433B" w:rsidRPr="0024433B" w:rsidRDefault="0024433B" w:rsidP="0024433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Felek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Aláírásai</w:t>
      </w:r>
      <w:proofErr w:type="spellEnd"/>
      <w:r w:rsidRPr="0024433B">
        <w:rPr>
          <w:rFonts w:ascii="Times New Roman" w:eastAsia="Calibri" w:hAnsi="Times New Roman" w:cs="Times New Roman"/>
          <w:bCs/>
          <w:sz w:val="24"/>
          <w:lang w:val="en-US"/>
        </w:rPr>
        <w:t>:</w:t>
      </w:r>
    </w:p>
    <w:p w14:paraId="645E9543" w14:textId="77777777" w:rsidR="0024433B" w:rsidRPr="0024433B" w:rsidRDefault="0024433B" w:rsidP="0024433B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24433B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24433B">
        <w:rPr>
          <w:rFonts w:ascii="Times New Roman" w:eastAsia="Calibri" w:hAnsi="Times New Roman" w:cs="Times New Roman"/>
          <w:sz w:val="24"/>
          <w:lang w:val="en-US"/>
        </w:rPr>
        <w:t>Megrendelő</w:t>
      </w:r>
      <w:proofErr w:type="spellEnd"/>
      <w:r w:rsidRPr="0024433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sz w:val="24"/>
          <w:lang w:val="en-US"/>
        </w:rPr>
        <w:t>nevében</w:t>
      </w:r>
      <w:proofErr w:type="spellEnd"/>
      <w:r w:rsidRPr="0024433B">
        <w:rPr>
          <w:rFonts w:ascii="Times New Roman" w:eastAsia="Calibri" w:hAnsi="Times New Roman" w:cs="Times New Roman"/>
          <w:sz w:val="24"/>
          <w:lang w:val="en-US"/>
        </w:rPr>
        <w:t xml:space="preserve">:     </w:t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  <w:t xml:space="preserve">      </w:t>
      </w:r>
      <w:proofErr w:type="spellStart"/>
      <w:r w:rsidRPr="0024433B">
        <w:rPr>
          <w:rFonts w:ascii="Times New Roman" w:eastAsia="Calibri" w:hAnsi="Times New Roman" w:cs="Times New Roman"/>
          <w:sz w:val="24"/>
          <w:lang w:val="en-US"/>
        </w:rPr>
        <w:t>Szolgáltató</w:t>
      </w:r>
      <w:proofErr w:type="spellEnd"/>
      <w:r w:rsidRPr="0024433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4433B">
        <w:rPr>
          <w:rFonts w:ascii="Times New Roman" w:eastAsia="Calibri" w:hAnsi="Times New Roman" w:cs="Times New Roman"/>
          <w:sz w:val="24"/>
          <w:lang w:val="en-US"/>
        </w:rPr>
        <w:t>nevében</w:t>
      </w:r>
      <w:proofErr w:type="spellEnd"/>
      <w:r w:rsidRPr="0024433B">
        <w:rPr>
          <w:rFonts w:ascii="Times New Roman" w:eastAsia="Calibri" w:hAnsi="Times New Roman" w:cs="Times New Roman"/>
          <w:sz w:val="24"/>
          <w:lang w:val="en-US"/>
        </w:rPr>
        <w:t>:</w:t>
      </w:r>
    </w:p>
    <w:p w14:paraId="1B91295F" w14:textId="77777777" w:rsidR="0024433B" w:rsidRPr="0024433B" w:rsidRDefault="0024433B" w:rsidP="0024433B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2AECE8EC" w14:textId="77777777" w:rsidR="0024433B" w:rsidRPr="0024433B" w:rsidRDefault="0024433B" w:rsidP="0024433B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24433B">
        <w:rPr>
          <w:rFonts w:ascii="Times New Roman" w:eastAsia="Calibri" w:hAnsi="Times New Roman" w:cs="Times New Roman"/>
          <w:sz w:val="24"/>
          <w:lang w:val="en-US"/>
        </w:rPr>
        <w:t>_____________________</w:t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</w:r>
      <w:r w:rsidRPr="0024433B">
        <w:rPr>
          <w:rFonts w:ascii="Times New Roman" w:eastAsia="Calibri" w:hAnsi="Times New Roman" w:cs="Times New Roman"/>
          <w:sz w:val="24"/>
          <w:lang w:val="en-US"/>
        </w:rPr>
        <w:tab/>
        <w:t>________________________</w:t>
      </w:r>
    </w:p>
    <w:p w14:paraId="5DB05D2E" w14:textId="77777777" w:rsidR="0024433B" w:rsidRPr="0024433B" w:rsidRDefault="0024433B" w:rsidP="0024433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</w:p>
    <w:p w14:paraId="51F3976F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0905627B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2E9FC467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1. SZ. MELLÉKLET</w:t>
      </w:r>
    </w:p>
    <w:p w14:paraId="423E7457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……………..-án megkötött SEO szolgáltatás nyújtásáról szóló együttműködési szerződéshez.</w:t>
      </w:r>
    </w:p>
    <w:p w14:paraId="71020E09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76E166B4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402DF5E9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A SZOLGÁLTATÓ TEVÉKENYSÉGKÖRE</w:t>
      </w:r>
    </w:p>
    <w:p w14:paraId="3E3FC27D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a weboldal optimalizálásának és pozicionálásának céljából</w:t>
      </w:r>
    </w:p>
    <w:p w14:paraId="2F14FCE5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53369B9B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weboldal elemzés SEO szempontból</w:t>
      </w:r>
    </w:p>
    <w:p w14:paraId="70FC6EE9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kulcskifejezés elemzés</w:t>
      </w:r>
    </w:p>
    <w:p w14:paraId="1F37C62D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meta tagek optimalizálása a kezdőlapon és az aloldalakon</w:t>
      </w:r>
    </w:p>
    <w:p w14:paraId="39BA649F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oldaltérkép készítése</w:t>
      </w:r>
    </w:p>
    <w:p w14:paraId="3EB2EB0C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belső linkelés</w:t>
      </w:r>
    </w:p>
    <w:p w14:paraId="70F0098B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a weboldalak reszponzivitásának elemzése mobil eszközökön</w:t>
      </w:r>
    </w:p>
    <w:p w14:paraId="43AAFFB3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404-es hiba elhárítása</w:t>
      </w:r>
    </w:p>
    <w:p w14:paraId="12204694" w14:textId="77777777" w:rsidR="0024433B" w:rsidRDefault="0024433B">
      <w:pPr>
        <w:pStyle w:val="Bezodstpw"/>
        <w:numPr>
          <w:ilvl w:val="0"/>
          <w:numId w:val="24"/>
        </w:num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hu-HU"/>
        </w:rPr>
      </w:pPr>
      <w:r>
        <w:rPr>
          <w:rFonts w:ascii="Times New Roman" w:hAnsi="Times New Roman" w:cs="Times New Roman"/>
          <w:bCs/>
          <w:sz w:val="24"/>
          <w:lang w:val="hu-HU"/>
        </w:rPr>
        <w:t>átirányítási rendszer létrehozása</w:t>
      </w:r>
    </w:p>
    <w:p w14:paraId="7B40595A" w14:textId="77777777" w:rsidR="0024433B" w:rsidRDefault="0024433B" w:rsidP="0024433B">
      <w:pPr>
        <w:pStyle w:val="Bezodstpw"/>
        <w:tabs>
          <w:tab w:val="left" w:pos="30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hu-HU"/>
        </w:rPr>
      </w:pPr>
    </w:p>
    <w:p w14:paraId="6EB0DDBC" w14:textId="77777777" w:rsidR="0024433B" w:rsidRDefault="0024433B" w:rsidP="0024433B">
      <w:pPr>
        <w:pStyle w:val="Bezodstpw"/>
        <w:tabs>
          <w:tab w:val="left" w:pos="3080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lang w:val="hu-HU"/>
        </w:rPr>
      </w:pPr>
    </w:p>
    <w:p w14:paraId="123761DF" w14:textId="77777777" w:rsidR="0024433B" w:rsidRDefault="0024433B" w:rsidP="0024433B">
      <w:pPr>
        <w:spacing w:line="36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lang w:val="hu-HU"/>
        </w:rPr>
      </w:pPr>
    </w:p>
    <w:p w14:paraId="71B26321" w14:textId="77777777" w:rsidR="0024433B" w:rsidRDefault="0024433B" w:rsidP="0024433B">
      <w:pPr>
        <w:spacing w:line="36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6391CEE4" w14:textId="77777777" w:rsidR="0024433B" w:rsidRDefault="0024433B" w:rsidP="0024433B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6BBADBDD" w14:textId="77777777" w:rsidR="0024433B" w:rsidRDefault="0024433B" w:rsidP="0024433B">
      <w:pPr>
        <w:pStyle w:val="Akapitzlist"/>
        <w:spacing w:line="360" w:lineRule="auto"/>
        <w:ind w:left="72"/>
        <w:jc w:val="both"/>
        <w:rPr>
          <w:rFonts w:ascii="Times New Roman" w:eastAsia="SimSun" w:hAnsi="Times New Roman" w:cs="Times New Roman"/>
          <w:kern w:val="3"/>
          <w:sz w:val="24"/>
        </w:rPr>
      </w:pPr>
    </w:p>
    <w:p w14:paraId="6276897B" w14:textId="03A1F4CF" w:rsidR="000E1B22" w:rsidRPr="00B9474A" w:rsidRDefault="000E1B22" w:rsidP="00B9474A"/>
    <w:sectPr w:rsidR="000E1B22" w:rsidRPr="00B9474A" w:rsidSect="0024433B">
      <w:headerReference w:type="default" r:id="rId8"/>
      <w:footerReference w:type="default" r:id="rId9"/>
      <w:headerReference w:type="first" r:id="rId10"/>
      <w:pgSz w:w="11906" w:h="16838"/>
      <w:pgMar w:top="2043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DD74" w14:textId="77777777" w:rsidR="006047C1" w:rsidRDefault="006047C1" w:rsidP="00363A6F">
      <w:pPr>
        <w:spacing w:after="0" w:line="240" w:lineRule="auto"/>
      </w:pPr>
      <w:r>
        <w:separator/>
      </w:r>
    </w:p>
  </w:endnote>
  <w:endnote w:type="continuationSeparator" w:id="0">
    <w:p w14:paraId="48AD8732" w14:textId="77777777" w:rsidR="006047C1" w:rsidRDefault="006047C1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6" name="Obraz 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B6E41BE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</w:p>
        <w:p w14:paraId="3B734852" w14:textId="162C29F3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  <w:p w14:paraId="37520BC8" w14:textId="619AD833" w:rsidR="0024433B" w:rsidRDefault="0024433B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0C650B46" w14:textId="77777777" w:rsidR="0024433B" w:rsidRPr="004024E1" w:rsidRDefault="0024433B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4BAAC4" w14:textId="77777777" w:rsidR="0017191E" w:rsidRDefault="0017191E" w:rsidP="0024433B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C773" w14:textId="77777777" w:rsidR="006047C1" w:rsidRDefault="006047C1" w:rsidP="00363A6F">
      <w:pPr>
        <w:spacing w:after="0" w:line="240" w:lineRule="auto"/>
      </w:pPr>
      <w:r>
        <w:separator/>
      </w:r>
    </w:p>
  </w:footnote>
  <w:footnote w:type="continuationSeparator" w:id="0">
    <w:p w14:paraId="36EECBC3" w14:textId="77777777" w:rsidR="006047C1" w:rsidRDefault="006047C1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05F64E82" w:rsidR="0017191E" w:rsidRPr="000E1B22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12211CA0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2" name="Obraz 2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B8E"/>
    <w:multiLevelType w:val="hybridMultilevel"/>
    <w:tmpl w:val="C526B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7E35B9D"/>
    <w:multiLevelType w:val="hybridMultilevel"/>
    <w:tmpl w:val="5A48D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117ECE"/>
    <w:multiLevelType w:val="hybridMultilevel"/>
    <w:tmpl w:val="959884BC"/>
    <w:lvl w:ilvl="0" w:tplc="ED7C37A2">
      <w:start w:val="1"/>
      <w:numFmt w:val="decimal"/>
      <w:lvlText w:val="%1."/>
      <w:lvlJc w:val="left"/>
      <w:pPr>
        <w:ind w:left="432" w:hanging="360"/>
      </w:pPr>
    </w:lvl>
    <w:lvl w:ilvl="1" w:tplc="040E0019">
      <w:start w:val="1"/>
      <w:numFmt w:val="lowerLetter"/>
      <w:lvlText w:val="%2."/>
      <w:lvlJc w:val="left"/>
      <w:pPr>
        <w:ind w:left="1152" w:hanging="360"/>
      </w:pPr>
    </w:lvl>
    <w:lvl w:ilvl="2" w:tplc="040E001B">
      <w:start w:val="1"/>
      <w:numFmt w:val="lowerRoman"/>
      <w:lvlText w:val="%3."/>
      <w:lvlJc w:val="right"/>
      <w:pPr>
        <w:ind w:left="1872" w:hanging="180"/>
      </w:pPr>
    </w:lvl>
    <w:lvl w:ilvl="3" w:tplc="040E000F">
      <w:start w:val="1"/>
      <w:numFmt w:val="decimal"/>
      <w:lvlText w:val="%4."/>
      <w:lvlJc w:val="left"/>
      <w:pPr>
        <w:ind w:left="2592" w:hanging="360"/>
      </w:pPr>
    </w:lvl>
    <w:lvl w:ilvl="4" w:tplc="040E0019">
      <w:start w:val="1"/>
      <w:numFmt w:val="lowerLetter"/>
      <w:lvlText w:val="%5."/>
      <w:lvlJc w:val="left"/>
      <w:pPr>
        <w:ind w:left="3312" w:hanging="360"/>
      </w:pPr>
    </w:lvl>
    <w:lvl w:ilvl="5" w:tplc="040E001B">
      <w:start w:val="1"/>
      <w:numFmt w:val="lowerRoman"/>
      <w:lvlText w:val="%6."/>
      <w:lvlJc w:val="right"/>
      <w:pPr>
        <w:ind w:left="4032" w:hanging="180"/>
      </w:pPr>
    </w:lvl>
    <w:lvl w:ilvl="6" w:tplc="040E000F">
      <w:start w:val="1"/>
      <w:numFmt w:val="decimal"/>
      <w:lvlText w:val="%7."/>
      <w:lvlJc w:val="left"/>
      <w:pPr>
        <w:ind w:left="4752" w:hanging="360"/>
      </w:pPr>
    </w:lvl>
    <w:lvl w:ilvl="7" w:tplc="040E0019">
      <w:start w:val="1"/>
      <w:numFmt w:val="lowerLetter"/>
      <w:lvlText w:val="%8."/>
      <w:lvlJc w:val="left"/>
      <w:pPr>
        <w:ind w:left="5472" w:hanging="360"/>
      </w:pPr>
    </w:lvl>
    <w:lvl w:ilvl="8" w:tplc="040E001B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E9B552F"/>
    <w:multiLevelType w:val="hybridMultilevel"/>
    <w:tmpl w:val="C3BEF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DF7F9F"/>
    <w:multiLevelType w:val="hybridMultilevel"/>
    <w:tmpl w:val="31168B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875886"/>
    <w:multiLevelType w:val="hybridMultilevel"/>
    <w:tmpl w:val="C8A05C2C"/>
    <w:lvl w:ilvl="0" w:tplc="AFCC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E1B04"/>
    <w:multiLevelType w:val="hybridMultilevel"/>
    <w:tmpl w:val="3ACE6AD4"/>
    <w:lvl w:ilvl="0" w:tplc="B216802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383598"/>
    <w:multiLevelType w:val="hybridMultilevel"/>
    <w:tmpl w:val="807448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9814">
    <w:abstractNumId w:val="10"/>
  </w:num>
  <w:num w:numId="2" w16cid:durableId="2115049653">
    <w:abstractNumId w:val="4"/>
  </w:num>
  <w:num w:numId="3" w16cid:durableId="66080078">
    <w:abstractNumId w:val="9"/>
  </w:num>
  <w:num w:numId="4" w16cid:durableId="240795084">
    <w:abstractNumId w:val="14"/>
  </w:num>
  <w:num w:numId="5" w16cid:durableId="55443551">
    <w:abstractNumId w:val="3"/>
  </w:num>
  <w:num w:numId="6" w16cid:durableId="913276347">
    <w:abstractNumId w:val="22"/>
  </w:num>
  <w:num w:numId="7" w16cid:durableId="619461514">
    <w:abstractNumId w:val="15"/>
  </w:num>
  <w:num w:numId="8" w16cid:durableId="2136675717">
    <w:abstractNumId w:val="6"/>
  </w:num>
  <w:num w:numId="9" w16cid:durableId="646282193">
    <w:abstractNumId w:val="18"/>
  </w:num>
  <w:num w:numId="10" w16cid:durableId="458498963">
    <w:abstractNumId w:val="19"/>
  </w:num>
  <w:num w:numId="11" w16cid:durableId="1131676867">
    <w:abstractNumId w:val="12"/>
  </w:num>
  <w:num w:numId="12" w16cid:durableId="644899093">
    <w:abstractNumId w:val="1"/>
  </w:num>
  <w:num w:numId="13" w16cid:durableId="889538643">
    <w:abstractNumId w:val="2"/>
  </w:num>
  <w:num w:numId="14" w16cid:durableId="738206835">
    <w:abstractNumId w:val="11"/>
  </w:num>
  <w:num w:numId="15" w16cid:durableId="2079085102">
    <w:abstractNumId w:val="16"/>
  </w:num>
  <w:num w:numId="16" w16cid:durableId="394356387">
    <w:abstractNumId w:val="7"/>
  </w:num>
  <w:num w:numId="17" w16cid:durableId="2306947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964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9882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5832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82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4894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730278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40555"/>
    <w:rsid w:val="00040FA8"/>
    <w:rsid w:val="00045508"/>
    <w:rsid w:val="00051B32"/>
    <w:rsid w:val="00054408"/>
    <w:rsid w:val="000961B4"/>
    <w:rsid w:val="00097BC7"/>
    <w:rsid w:val="000A6673"/>
    <w:rsid w:val="000A772B"/>
    <w:rsid w:val="000A7F0F"/>
    <w:rsid w:val="000B122E"/>
    <w:rsid w:val="000C5641"/>
    <w:rsid w:val="000E1B22"/>
    <w:rsid w:val="000E3474"/>
    <w:rsid w:val="001146DF"/>
    <w:rsid w:val="00116CEA"/>
    <w:rsid w:val="00125066"/>
    <w:rsid w:val="0014410C"/>
    <w:rsid w:val="00144BFD"/>
    <w:rsid w:val="0017191E"/>
    <w:rsid w:val="00171FE1"/>
    <w:rsid w:val="001952A6"/>
    <w:rsid w:val="001A1799"/>
    <w:rsid w:val="001A2714"/>
    <w:rsid w:val="001B6FC6"/>
    <w:rsid w:val="001C697B"/>
    <w:rsid w:val="001D2F73"/>
    <w:rsid w:val="001E7A06"/>
    <w:rsid w:val="001E7EA6"/>
    <w:rsid w:val="00202F30"/>
    <w:rsid w:val="00214AF9"/>
    <w:rsid w:val="00215F35"/>
    <w:rsid w:val="0021755D"/>
    <w:rsid w:val="002248ED"/>
    <w:rsid w:val="00230929"/>
    <w:rsid w:val="0023485F"/>
    <w:rsid w:val="0024433B"/>
    <w:rsid w:val="0027274A"/>
    <w:rsid w:val="00283692"/>
    <w:rsid w:val="00285B95"/>
    <w:rsid w:val="002914E2"/>
    <w:rsid w:val="002C5676"/>
    <w:rsid w:val="002D0BFA"/>
    <w:rsid w:val="002D309C"/>
    <w:rsid w:val="002E1C4E"/>
    <w:rsid w:val="002E47B9"/>
    <w:rsid w:val="002E71C1"/>
    <w:rsid w:val="00300C43"/>
    <w:rsid w:val="00302146"/>
    <w:rsid w:val="003134F4"/>
    <w:rsid w:val="00314A89"/>
    <w:rsid w:val="00323CBD"/>
    <w:rsid w:val="003330F9"/>
    <w:rsid w:val="00361FAF"/>
    <w:rsid w:val="00363A6F"/>
    <w:rsid w:val="00371B58"/>
    <w:rsid w:val="0037723C"/>
    <w:rsid w:val="003A3073"/>
    <w:rsid w:val="003A5079"/>
    <w:rsid w:val="003B527B"/>
    <w:rsid w:val="003D2E15"/>
    <w:rsid w:val="003E3650"/>
    <w:rsid w:val="003E3B9C"/>
    <w:rsid w:val="003F0893"/>
    <w:rsid w:val="003F564F"/>
    <w:rsid w:val="003F73C0"/>
    <w:rsid w:val="00400FD3"/>
    <w:rsid w:val="004024E1"/>
    <w:rsid w:val="00404536"/>
    <w:rsid w:val="004221B3"/>
    <w:rsid w:val="00424819"/>
    <w:rsid w:val="00430936"/>
    <w:rsid w:val="004322A3"/>
    <w:rsid w:val="00432581"/>
    <w:rsid w:val="0044681A"/>
    <w:rsid w:val="00455824"/>
    <w:rsid w:val="00474790"/>
    <w:rsid w:val="00483FA9"/>
    <w:rsid w:val="00485DF2"/>
    <w:rsid w:val="00497C86"/>
    <w:rsid w:val="004A6B66"/>
    <w:rsid w:val="004C4528"/>
    <w:rsid w:val="004C6ECF"/>
    <w:rsid w:val="004D66FC"/>
    <w:rsid w:val="004E26BF"/>
    <w:rsid w:val="004E26DF"/>
    <w:rsid w:val="005015CA"/>
    <w:rsid w:val="005129A6"/>
    <w:rsid w:val="005146AA"/>
    <w:rsid w:val="005211FF"/>
    <w:rsid w:val="005375C8"/>
    <w:rsid w:val="0054210C"/>
    <w:rsid w:val="005461A8"/>
    <w:rsid w:val="00560E7F"/>
    <w:rsid w:val="00564FC8"/>
    <w:rsid w:val="005731D7"/>
    <w:rsid w:val="005816AF"/>
    <w:rsid w:val="005871C6"/>
    <w:rsid w:val="005A42B0"/>
    <w:rsid w:val="005A67F7"/>
    <w:rsid w:val="005A750E"/>
    <w:rsid w:val="005D484A"/>
    <w:rsid w:val="005F5BFB"/>
    <w:rsid w:val="00600660"/>
    <w:rsid w:val="00602957"/>
    <w:rsid w:val="006047C1"/>
    <w:rsid w:val="00607C53"/>
    <w:rsid w:val="00611435"/>
    <w:rsid w:val="006138C1"/>
    <w:rsid w:val="0061729B"/>
    <w:rsid w:val="00634DA1"/>
    <w:rsid w:val="00653B38"/>
    <w:rsid w:val="00667ECF"/>
    <w:rsid w:val="006749CD"/>
    <w:rsid w:val="00674BD6"/>
    <w:rsid w:val="006813A4"/>
    <w:rsid w:val="00684ABC"/>
    <w:rsid w:val="006912D6"/>
    <w:rsid w:val="006937EB"/>
    <w:rsid w:val="006B0B6F"/>
    <w:rsid w:val="006B111C"/>
    <w:rsid w:val="006C17FF"/>
    <w:rsid w:val="006C61FA"/>
    <w:rsid w:val="006C6324"/>
    <w:rsid w:val="006D2633"/>
    <w:rsid w:val="006D3E12"/>
    <w:rsid w:val="006E2FF2"/>
    <w:rsid w:val="006F24E3"/>
    <w:rsid w:val="006F2E19"/>
    <w:rsid w:val="00702AE9"/>
    <w:rsid w:val="00703865"/>
    <w:rsid w:val="00717834"/>
    <w:rsid w:val="00721EB8"/>
    <w:rsid w:val="00724B30"/>
    <w:rsid w:val="00740F31"/>
    <w:rsid w:val="007546D6"/>
    <w:rsid w:val="00757DBE"/>
    <w:rsid w:val="0076476D"/>
    <w:rsid w:val="0077053C"/>
    <w:rsid w:val="00771BEB"/>
    <w:rsid w:val="007766F4"/>
    <w:rsid w:val="00783CD5"/>
    <w:rsid w:val="00793FEA"/>
    <w:rsid w:val="007978FC"/>
    <w:rsid w:val="007A670B"/>
    <w:rsid w:val="007C062A"/>
    <w:rsid w:val="007C1C75"/>
    <w:rsid w:val="007D7041"/>
    <w:rsid w:val="007F510D"/>
    <w:rsid w:val="007F553D"/>
    <w:rsid w:val="007F6FEE"/>
    <w:rsid w:val="00816C47"/>
    <w:rsid w:val="0083044F"/>
    <w:rsid w:val="00833FF8"/>
    <w:rsid w:val="00841C94"/>
    <w:rsid w:val="00842590"/>
    <w:rsid w:val="00843DFE"/>
    <w:rsid w:val="00845385"/>
    <w:rsid w:val="00855140"/>
    <w:rsid w:val="00860081"/>
    <w:rsid w:val="00876B5F"/>
    <w:rsid w:val="00891432"/>
    <w:rsid w:val="008C659D"/>
    <w:rsid w:val="008C69DB"/>
    <w:rsid w:val="008D13CD"/>
    <w:rsid w:val="008D423D"/>
    <w:rsid w:val="008D77F2"/>
    <w:rsid w:val="008F09C2"/>
    <w:rsid w:val="008F261D"/>
    <w:rsid w:val="00907641"/>
    <w:rsid w:val="00917013"/>
    <w:rsid w:val="00927D45"/>
    <w:rsid w:val="009314A9"/>
    <w:rsid w:val="00957B4D"/>
    <w:rsid w:val="0096308A"/>
    <w:rsid w:val="00972434"/>
    <w:rsid w:val="00984107"/>
    <w:rsid w:val="00991DA7"/>
    <w:rsid w:val="009C205B"/>
    <w:rsid w:val="009D0F4D"/>
    <w:rsid w:val="009D6451"/>
    <w:rsid w:val="009E49CE"/>
    <w:rsid w:val="009E76FE"/>
    <w:rsid w:val="009E776E"/>
    <w:rsid w:val="009F1135"/>
    <w:rsid w:val="009F79B0"/>
    <w:rsid w:val="00A011F2"/>
    <w:rsid w:val="00A0133A"/>
    <w:rsid w:val="00A2136E"/>
    <w:rsid w:val="00A35831"/>
    <w:rsid w:val="00A364DB"/>
    <w:rsid w:val="00A4060A"/>
    <w:rsid w:val="00A41491"/>
    <w:rsid w:val="00A43D2B"/>
    <w:rsid w:val="00A61001"/>
    <w:rsid w:val="00A846BB"/>
    <w:rsid w:val="00A92CBB"/>
    <w:rsid w:val="00AA773F"/>
    <w:rsid w:val="00AD5F61"/>
    <w:rsid w:val="00AE4999"/>
    <w:rsid w:val="00AF503C"/>
    <w:rsid w:val="00B42FED"/>
    <w:rsid w:val="00B7741A"/>
    <w:rsid w:val="00B84A46"/>
    <w:rsid w:val="00B86487"/>
    <w:rsid w:val="00B87E7F"/>
    <w:rsid w:val="00B9474A"/>
    <w:rsid w:val="00BA6336"/>
    <w:rsid w:val="00BA7BA0"/>
    <w:rsid w:val="00BC0E25"/>
    <w:rsid w:val="00BD6480"/>
    <w:rsid w:val="00BE04F0"/>
    <w:rsid w:val="00BE7AE8"/>
    <w:rsid w:val="00BF4163"/>
    <w:rsid w:val="00BF69FD"/>
    <w:rsid w:val="00C03CEE"/>
    <w:rsid w:val="00C07A4C"/>
    <w:rsid w:val="00C44831"/>
    <w:rsid w:val="00C53B5B"/>
    <w:rsid w:val="00C54CCF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3F1B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934FE"/>
    <w:rsid w:val="00DB5B84"/>
    <w:rsid w:val="00DE70AB"/>
    <w:rsid w:val="00DF2DD2"/>
    <w:rsid w:val="00E106AD"/>
    <w:rsid w:val="00E1582B"/>
    <w:rsid w:val="00E26E38"/>
    <w:rsid w:val="00E439D6"/>
    <w:rsid w:val="00E45526"/>
    <w:rsid w:val="00E62083"/>
    <w:rsid w:val="00E815FB"/>
    <w:rsid w:val="00E82370"/>
    <w:rsid w:val="00E873A3"/>
    <w:rsid w:val="00E95BF6"/>
    <w:rsid w:val="00EB1155"/>
    <w:rsid w:val="00EB7827"/>
    <w:rsid w:val="00ED28E3"/>
    <w:rsid w:val="00ED7FDC"/>
    <w:rsid w:val="00EE3705"/>
    <w:rsid w:val="00EE5EAE"/>
    <w:rsid w:val="00EF1CDB"/>
    <w:rsid w:val="00F10612"/>
    <w:rsid w:val="00F22715"/>
    <w:rsid w:val="00F2366F"/>
    <w:rsid w:val="00F33158"/>
    <w:rsid w:val="00F33DED"/>
    <w:rsid w:val="00F61C75"/>
    <w:rsid w:val="00F81667"/>
    <w:rsid w:val="00F9041D"/>
    <w:rsid w:val="00F91E55"/>
    <w:rsid w:val="00F9778C"/>
    <w:rsid w:val="00FA02EA"/>
    <w:rsid w:val="00FC6548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2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"/>
      </w:numPr>
    </w:pPr>
  </w:style>
  <w:style w:type="numbering" w:customStyle="1" w:styleId="Zaimportowanystyl21">
    <w:name w:val="Zaimportowany styl 21"/>
    <w:rsid w:val="001146DF"/>
    <w:pPr>
      <w:numPr>
        <w:numId w:val="4"/>
      </w:numPr>
    </w:pPr>
  </w:style>
  <w:style w:type="numbering" w:customStyle="1" w:styleId="Zaimportowanystyl22">
    <w:name w:val="Zaimportowany styl 22"/>
    <w:rsid w:val="001146DF"/>
    <w:pPr>
      <w:numPr>
        <w:numId w:val="5"/>
      </w:numPr>
    </w:pPr>
  </w:style>
  <w:style w:type="numbering" w:customStyle="1" w:styleId="Zaimportowanystyl23">
    <w:name w:val="Zaimportowany styl 23"/>
    <w:rsid w:val="001146DF"/>
    <w:pPr>
      <w:numPr>
        <w:numId w:val="6"/>
      </w:numPr>
    </w:pPr>
  </w:style>
  <w:style w:type="numbering" w:customStyle="1" w:styleId="Zaimportowanystyl24">
    <w:name w:val="Zaimportowany styl 24"/>
    <w:rsid w:val="001146DF"/>
    <w:pPr>
      <w:numPr>
        <w:numId w:val="7"/>
      </w:numPr>
    </w:pPr>
  </w:style>
  <w:style w:type="numbering" w:customStyle="1" w:styleId="Zaimportowanystyl25">
    <w:name w:val="Zaimportowany styl 25"/>
    <w:rsid w:val="001146DF"/>
    <w:pPr>
      <w:numPr>
        <w:numId w:val="8"/>
      </w:numPr>
    </w:pPr>
  </w:style>
  <w:style w:type="numbering" w:customStyle="1" w:styleId="Zaimportowanystyl26">
    <w:name w:val="Zaimportowany styl 26"/>
    <w:rsid w:val="001146DF"/>
    <w:pPr>
      <w:numPr>
        <w:numId w:val="9"/>
      </w:numPr>
    </w:pPr>
  </w:style>
  <w:style w:type="numbering" w:customStyle="1" w:styleId="Zaimportowanystyl27">
    <w:name w:val="Zaimportowany styl 27"/>
    <w:rsid w:val="001146DF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11"/>
      </w:numPr>
    </w:pPr>
  </w:style>
  <w:style w:type="numbering" w:customStyle="1" w:styleId="Zaimportowanystyl3">
    <w:name w:val="Zaimportowany styl 3"/>
    <w:rsid w:val="009E776E"/>
    <w:pPr>
      <w:numPr>
        <w:numId w:val="12"/>
      </w:numPr>
    </w:pPr>
  </w:style>
  <w:style w:type="numbering" w:customStyle="1" w:styleId="Zaimportowanystyl4">
    <w:name w:val="Zaimportowany styl 4"/>
    <w:rsid w:val="009E776E"/>
    <w:pPr>
      <w:numPr>
        <w:numId w:val="13"/>
      </w:numPr>
    </w:pPr>
  </w:style>
  <w:style w:type="numbering" w:customStyle="1" w:styleId="Zaimportowanystyl7">
    <w:name w:val="Zaimportowany styl 7"/>
    <w:rsid w:val="00972434"/>
    <w:pPr>
      <w:numPr>
        <w:numId w:val="14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16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24433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5</Template>
  <TotalTime>1</TotalTime>
  <Pages>7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Patrycja K</cp:lastModifiedBy>
  <cp:revision>2</cp:revision>
  <cp:lastPrinted>2018-11-21T12:55:00Z</cp:lastPrinted>
  <dcterms:created xsi:type="dcterms:W3CDTF">2022-10-07T13:22:00Z</dcterms:created>
  <dcterms:modified xsi:type="dcterms:W3CDTF">2022-10-07T13:22:00Z</dcterms:modified>
</cp:coreProperties>
</file>