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78E7" w14:textId="77777777" w:rsidR="00B43352" w:rsidRDefault="00B43352" w:rsidP="00B43352">
      <w:pPr>
        <w:jc w:val="center"/>
        <w:rPr>
          <w:rFonts w:ascii="Times New Roman" w:eastAsia="SimSun" w:hAnsi="Times New Roman" w:cs="Times New Roman"/>
          <w:b/>
          <w:kern w:val="3"/>
          <w:sz w:val="32"/>
          <w:szCs w:val="24"/>
          <w:lang w:eastAsia="zh-CN" w:bidi="hi-IN"/>
        </w:rPr>
      </w:pPr>
    </w:p>
    <w:p w14:paraId="2F520F62" w14:textId="77777777" w:rsidR="00B43352" w:rsidRDefault="00B43352" w:rsidP="00B43352">
      <w:pPr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proofErr w:type="spellStart"/>
      <w:r w:rsidRPr="0003336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Meghatározott</w:t>
      </w:r>
      <w:proofErr w:type="spellEnd"/>
      <w:r w:rsidRPr="0003336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03336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idejű</w:t>
      </w:r>
      <w:proofErr w:type="spellEnd"/>
      <w:r w:rsidRPr="0003336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03336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munkaszerződés</w:t>
      </w:r>
      <w:proofErr w:type="spellEnd"/>
    </w:p>
    <w:p w14:paraId="7A24F7CB" w14:textId="77777777" w:rsidR="00B43352" w:rsidRDefault="00B43352" w:rsidP="00B43352">
      <w:pPr>
        <w:jc w:val="both"/>
      </w:pPr>
    </w:p>
    <w:p w14:paraId="774314BD" w14:textId="77777777" w:rsidR="00B43352" w:rsidRPr="00C26111" w:rsidRDefault="00B43352" w:rsidP="00B43352">
      <w:pPr>
        <w:widowControl w:val="0"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611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Jelen </w:t>
      </w:r>
      <w:proofErr w:type="spellStart"/>
      <w:r w:rsidRPr="00C2611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szerződés</w:t>
      </w:r>
      <w:proofErr w:type="spellEnd"/>
      <w:r w:rsidRPr="00C2611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2611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létrejött</w:t>
      </w:r>
      <w:proofErr w:type="spellEnd"/>
      <w:r w:rsidRPr="00C2611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………………………. </w:t>
      </w:r>
      <w:proofErr w:type="spellStart"/>
      <w:r w:rsidRPr="00C2611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dátumon</w:t>
      </w:r>
      <w:proofErr w:type="spellEnd"/>
      <w:r w:rsidRPr="00C2611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2611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egyrészről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……………………</w:t>
      </w:r>
      <w:proofErr w:type="gram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…….</w:t>
      </w:r>
      <w:proofErr w:type="gram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14:paraId="637F8960" w14:textId="77777777" w:rsidR="00B43352" w:rsidRPr="00C26111" w:rsidRDefault="00B43352" w:rsidP="00B43352">
      <w:pPr>
        <w:widowControl w:val="0"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proofErr w:type="spellStart"/>
      <w:r w:rsidRPr="00C2611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székhelye</w:t>
      </w:r>
      <w:proofErr w:type="spellEnd"/>
      <w:r w:rsidRPr="00C2611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………………</w:t>
      </w:r>
      <w:proofErr w:type="gramStart"/>
      <w:r w:rsidRPr="00C2611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…….</w:t>
      </w:r>
      <w:proofErr w:type="gramEnd"/>
      <w:r w:rsidRPr="00C2611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,……………………………</w:t>
      </w:r>
      <w:proofErr w:type="spellStart"/>
      <w:r w:rsidRPr="00C2611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képviseli</w:t>
      </w:r>
      <w:proofErr w:type="spellEnd"/>
      <w:r w:rsidRPr="00C2611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…………………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……….</w:t>
      </w:r>
    </w:p>
    <w:p w14:paraId="2EC60550" w14:textId="77777777" w:rsidR="00B43352" w:rsidRPr="00CD628E" w:rsidRDefault="00B43352" w:rsidP="00B43352">
      <w:pPr>
        <w:widowControl w:val="0"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proofErr w:type="spellStart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mint</w:t>
      </w:r>
      <w:proofErr w:type="spellEnd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munkáltató</w:t>
      </w:r>
      <w:proofErr w:type="spellEnd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(a </w:t>
      </w:r>
      <w:proofErr w:type="spellStart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továbbiakban</w:t>
      </w:r>
      <w:proofErr w:type="spellEnd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CD628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„</w:t>
      </w:r>
      <w:proofErr w:type="spellStart"/>
      <w:r w:rsidRPr="00CD628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Munkáltató</w:t>
      </w:r>
      <w:proofErr w:type="spellEnd"/>
      <w:r w:rsidRPr="00CD628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”</w:t>
      </w:r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) </w:t>
      </w:r>
    </w:p>
    <w:p w14:paraId="7DC694F1" w14:textId="77777777" w:rsidR="00B43352" w:rsidRDefault="00B43352" w:rsidP="00B43352">
      <w:pPr>
        <w:widowControl w:val="0"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464CDB4F" w14:textId="77777777" w:rsidR="00B43352" w:rsidRPr="00CD628E" w:rsidRDefault="00B43352" w:rsidP="00B43352">
      <w:pPr>
        <w:widowControl w:val="0"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proofErr w:type="spellStart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és</w:t>
      </w:r>
      <w:proofErr w:type="spellEnd"/>
    </w:p>
    <w:p w14:paraId="0D8645FC" w14:textId="77777777" w:rsidR="00B43352" w:rsidRPr="00CD628E" w:rsidRDefault="00B43352" w:rsidP="00B43352">
      <w:pPr>
        <w:widowControl w:val="0"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733797AE" w14:textId="77777777" w:rsidR="00B43352" w:rsidRPr="00CD628E" w:rsidRDefault="00B43352" w:rsidP="00B43352">
      <w:pPr>
        <w:widowControl w:val="0"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másrészről……………………………………lakhelye………………………………………………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</w:t>
      </w:r>
    </w:p>
    <w:p w14:paraId="36C2E4D3" w14:textId="77777777" w:rsidR="00B43352" w:rsidRPr="00CD628E" w:rsidRDefault="00B43352" w:rsidP="00B43352">
      <w:pPr>
        <w:widowControl w:val="0"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proofErr w:type="spellStart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mint</w:t>
      </w:r>
      <w:proofErr w:type="spellEnd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munkavállaló</w:t>
      </w:r>
      <w:proofErr w:type="spellEnd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(a </w:t>
      </w:r>
      <w:proofErr w:type="spellStart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továbbiaknak</w:t>
      </w:r>
      <w:proofErr w:type="spellEnd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CD628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„</w:t>
      </w:r>
      <w:proofErr w:type="spellStart"/>
      <w:r w:rsidRPr="00CD628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Munkavállaló</w:t>
      </w:r>
      <w:proofErr w:type="spellEnd"/>
      <w:r w:rsidRPr="00CD628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”</w:t>
      </w:r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) </w:t>
      </w:r>
      <w:proofErr w:type="spellStart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között</w:t>
      </w:r>
      <w:proofErr w:type="spellEnd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</w:t>
      </w:r>
    </w:p>
    <w:p w14:paraId="6DD13ACE" w14:textId="77777777" w:rsidR="00B43352" w:rsidRPr="00B43352" w:rsidRDefault="00B43352" w:rsidP="00B43352">
      <w:pPr>
        <w:spacing w:line="276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  <w:r w:rsidRPr="00B4335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a továbbiakban együttesen </w:t>
      </w:r>
      <w:r w:rsidRPr="00B4335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„Felek”</w:t>
      </w:r>
    </w:p>
    <w:p w14:paraId="0EC9EDF8" w14:textId="77777777" w:rsidR="00B43352" w:rsidRPr="00B43352" w:rsidRDefault="00B43352" w:rsidP="00B43352">
      <w:pPr>
        <w:spacing w:line="276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  <w:r w:rsidRPr="00B4335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amelynek tartalma:</w:t>
      </w:r>
    </w:p>
    <w:p w14:paraId="73BB03C1" w14:textId="77777777" w:rsidR="00B43352" w:rsidRDefault="00B43352" w:rsidP="00B43352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2611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§ 1. A </w:t>
      </w:r>
      <w:proofErr w:type="spellStart"/>
      <w:r w:rsidRPr="00C2611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Szerződés</w:t>
      </w:r>
      <w:proofErr w:type="spellEnd"/>
      <w:r w:rsidRPr="00C2611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2611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tárgya</w:t>
      </w:r>
      <w:proofErr w:type="spellEnd"/>
    </w:p>
    <w:p w14:paraId="688BF9F3" w14:textId="77777777" w:rsidR="00B43352" w:rsidRDefault="00B43352" w:rsidP="00B43352">
      <w:pPr>
        <w:pStyle w:val="Akapitzlist"/>
        <w:widowControl w:val="0"/>
        <w:numPr>
          <w:ilvl w:val="0"/>
          <w:numId w:val="67"/>
        </w:num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A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Munkáltató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a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Munkavállalót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alkalmazza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a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Munkavállaló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pedig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vállalja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hogy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a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Munkáltató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alkalmazásában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áll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mint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[</w:t>
      </w:r>
      <w:proofErr w:type="spellStart"/>
      <w:r w:rsidRPr="00B243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Tartalommarketing-szakértő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],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teljes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munkaidőben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(</w:t>
      </w:r>
      <w:r w:rsidRPr="00B243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1/1 </w:t>
      </w:r>
      <w:proofErr w:type="spellStart"/>
      <w:r w:rsidRPr="00B243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teljes</w:t>
      </w:r>
      <w:proofErr w:type="spellEnd"/>
      <w:r w:rsidRPr="00B243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243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munkaidős</w:t>
      </w:r>
      <w:proofErr w:type="spellEnd"/>
      <w:r w:rsidRPr="00B243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2435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egység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).</w:t>
      </w:r>
    </w:p>
    <w:p w14:paraId="5D00BC69" w14:textId="77777777" w:rsidR="00B43352" w:rsidRDefault="00B43352" w:rsidP="00B43352">
      <w:pPr>
        <w:pStyle w:val="Akapitzlist"/>
        <w:widowControl w:val="0"/>
        <w:numPr>
          <w:ilvl w:val="0"/>
          <w:numId w:val="67"/>
        </w:num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A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Munkavállalót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a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Munkáltató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3 (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három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)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hónapos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próbaidőre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veszi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fel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…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…………</w:t>
      </w:r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……...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dátumtól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…………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………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dátumig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14:paraId="0048FFE2" w14:textId="77777777" w:rsidR="00B43352" w:rsidRDefault="00B43352" w:rsidP="00B43352">
      <w:pPr>
        <w:pStyle w:val="Akapitzlist"/>
        <w:widowControl w:val="0"/>
        <w:numPr>
          <w:ilvl w:val="0"/>
          <w:numId w:val="67"/>
        </w:num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A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Munkavállaló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a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következő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napon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kezdi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meg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a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munkát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 ………………</w:t>
      </w:r>
      <w:proofErr w:type="gram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…….</w:t>
      </w:r>
      <w:proofErr w:type="gram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14:paraId="0B8D3E9F" w14:textId="77777777" w:rsidR="00B43352" w:rsidRDefault="00B43352" w:rsidP="00B43352">
      <w:pPr>
        <w:pStyle w:val="Akapitzlist"/>
        <w:widowControl w:val="0"/>
        <w:numPr>
          <w:ilvl w:val="0"/>
          <w:numId w:val="67"/>
        </w:num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A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Munkavállaló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feladatkörét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a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betöltött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munkakör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részeként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a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Szerződés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1.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számú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melléklete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határozza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meg</w:t>
      </w:r>
      <w:proofErr w:type="spellEnd"/>
      <w:r w:rsidRPr="00B2435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14:paraId="44A8121C" w14:textId="77777777" w:rsidR="00B43352" w:rsidRDefault="00B43352" w:rsidP="00B43352">
      <w:pPr>
        <w:pStyle w:val="Akapitzlist"/>
        <w:widowControl w:val="0"/>
        <w:numPr>
          <w:ilvl w:val="0"/>
          <w:numId w:val="67"/>
        </w:num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A </w:t>
      </w:r>
      <w:proofErr w:type="spellStart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szabadság</w:t>
      </w:r>
      <w:proofErr w:type="spellEnd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tervezett</w:t>
      </w:r>
      <w:proofErr w:type="spellEnd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időtartamát</w:t>
      </w:r>
      <w:proofErr w:type="spellEnd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a </w:t>
      </w:r>
      <w:proofErr w:type="spellStart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Munkavállaló</w:t>
      </w:r>
      <w:proofErr w:type="spellEnd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és</w:t>
      </w:r>
      <w:proofErr w:type="spellEnd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a </w:t>
      </w:r>
      <w:proofErr w:type="spellStart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Munkáltató</w:t>
      </w:r>
      <w:proofErr w:type="spellEnd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köteles</w:t>
      </w:r>
      <w:proofErr w:type="spellEnd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előre</w:t>
      </w:r>
      <w:proofErr w:type="spellEnd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D62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egyeztetni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14:paraId="7ECB94CD" w14:textId="77777777" w:rsidR="00B43352" w:rsidRDefault="00B43352" w:rsidP="00B43352">
      <w:pPr>
        <w:widowControl w:val="0"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631868D1" w14:textId="77777777" w:rsidR="00B43352" w:rsidRDefault="00B43352" w:rsidP="00B43352">
      <w:pPr>
        <w:widowControl w:val="0"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4F07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§ 3. A </w:t>
      </w:r>
      <w:proofErr w:type="spellStart"/>
      <w:r w:rsidRPr="004F07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Munkavállaló</w:t>
      </w:r>
      <w:proofErr w:type="spellEnd"/>
      <w:r w:rsidRPr="004F07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F07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kötelezettségei</w:t>
      </w:r>
      <w:proofErr w:type="spellEnd"/>
    </w:p>
    <w:p w14:paraId="3A7A0CF1" w14:textId="77777777" w:rsidR="00B43352" w:rsidRDefault="00B43352" w:rsidP="00B43352">
      <w:pPr>
        <w:pStyle w:val="Akapitzlist"/>
        <w:widowControl w:val="0"/>
        <w:numPr>
          <w:ilvl w:val="0"/>
          <w:numId w:val="68"/>
        </w:num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A </w:t>
      </w:r>
      <w:proofErr w:type="spellStart"/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Munkavállaló</w:t>
      </w:r>
      <w:proofErr w:type="spellEnd"/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köteles</w:t>
      </w:r>
      <w:proofErr w:type="spellEnd"/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a </w:t>
      </w:r>
      <w:proofErr w:type="spellStart"/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munkáját</w:t>
      </w:r>
      <w:proofErr w:type="spellEnd"/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gondosan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el</w:t>
      </w:r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végezni</w:t>
      </w:r>
      <w:proofErr w:type="spellEnd"/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és</w:t>
      </w:r>
      <w:proofErr w:type="spellEnd"/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feladatai</w:t>
      </w:r>
      <w:proofErr w:type="spellEnd"/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ellátása</w:t>
      </w:r>
      <w:proofErr w:type="spellEnd"/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során</w:t>
      </w:r>
      <w:proofErr w:type="spellEnd"/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köteles</w:t>
      </w:r>
      <w:proofErr w:type="spellEnd"/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a </w:t>
      </w:r>
      <w:proofErr w:type="spellStart"/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Munkáltató</w:t>
      </w:r>
      <w:proofErr w:type="spellEnd"/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útmutatásait</w:t>
      </w:r>
      <w:proofErr w:type="spellEnd"/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és</w:t>
      </w:r>
      <w:proofErr w:type="spellEnd"/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utasításait</w:t>
      </w:r>
      <w:proofErr w:type="spellEnd"/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betartani</w:t>
      </w:r>
      <w:proofErr w:type="spellEnd"/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14:paraId="774F4C6B" w14:textId="77777777" w:rsidR="00B43352" w:rsidRDefault="00B43352" w:rsidP="00B43352">
      <w:pPr>
        <w:pStyle w:val="Akapitzlist"/>
        <w:widowControl w:val="0"/>
        <w:numPr>
          <w:ilvl w:val="0"/>
          <w:numId w:val="68"/>
        </w:num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A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Munkavállaló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továbbá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köteles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</w:p>
    <w:p w14:paraId="3833A107" w14:textId="77777777" w:rsidR="00B43352" w:rsidRDefault="00B43352" w:rsidP="00B43352">
      <w:pPr>
        <w:pStyle w:val="Akapitzlist"/>
        <w:widowControl w:val="0"/>
        <w:numPr>
          <w:ilvl w:val="1"/>
          <w:numId w:val="68"/>
        </w:num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betartani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az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előzőleg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maghatározott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munkaidőt</w:t>
      </w:r>
      <w:proofErr w:type="spellEnd"/>
      <w:r w:rsidRPr="004F07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;</w:t>
      </w:r>
    </w:p>
    <w:p w14:paraId="2FB562A2" w14:textId="77777777" w:rsidR="00B43352" w:rsidRDefault="00B43352" w:rsidP="00B43352">
      <w:pPr>
        <w:pStyle w:val="Akapitzlist"/>
        <w:widowControl w:val="0"/>
        <w:numPr>
          <w:ilvl w:val="1"/>
          <w:numId w:val="68"/>
        </w:num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>betartani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a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munkahelyen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kialakult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belső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rendszabályozást</w:t>
      </w:r>
      <w:proofErr w:type="spellEnd"/>
    </w:p>
    <w:p w14:paraId="5C95B991" w14:textId="77777777" w:rsidR="00B43352" w:rsidRDefault="00B43352" w:rsidP="00B43352">
      <w:pPr>
        <w:pStyle w:val="Akapitzlist"/>
        <w:widowControl w:val="0"/>
        <w:numPr>
          <w:ilvl w:val="1"/>
          <w:numId w:val="68"/>
        </w:num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proofErr w:type="spellStart"/>
      <w:r w:rsidRPr="0060323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betartani</w:t>
      </w:r>
      <w:proofErr w:type="spellEnd"/>
      <w:r w:rsidRPr="0060323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a </w:t>
      </w:r>
      <w:proofErr w:type="spellStart"/>
      <w:r w:rsidRPr="0060323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munkavédelmi</w:t>
      </w:r>
      <w:proofErr w:type="spellEnd"/>
      <w:r w:rsidRPr="0060323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60323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valamint</w:t>
      </w:r>
      <w:proofErr w:type="spellEnd"/>
      <w:r w:rsidRPr="0060323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a </w:t>
      </w:r>
      <w:proofErr w:type="spellStart"/>
      <w:r w:rsidRPr="0060323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tűzvédelmi</w:t>
      </w:r>
      <w:proofErr w:type="spellEnd"/>
      <w:r w:rsidRPr="0060323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60323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előírásokat</w:t>
      </w:r>
      <w:proofErr w:type="spellEnd"/>
      <w:r w:rsidRPr="0060323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60323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és</w:t>
      </w:r>
      <w:proofErr w:type="spellEnd"/>
      <w:r w:rsidRPr="0060323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60323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elveket</w:t>
      </w:r>
      <w:proofErr w:type="spellEnd"/>
      <w:r w:rsidRPr="0060323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;</w:t>
      </w:r>
    </w:p>
    <w:p w14:paraId="76FCCBE9" w14:textId="77777777" w:rsidR="00B43352" w:rsidRDefault="00B43352" w:rsidP="00B43352">
      <w:pPr>
        <w:pStyle w:val="Akapitzlist"/>
        <w:widowControl w:val="0"/>
        <w:numPr>
          <w:ilvl w:val="1"/>
          <w:numId w:val="68"/>
        </w:num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proofErr w:type="spellStart"/>
      <w:r w:rsidRPr="002F00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előtérbe</w:t>
      </w:r>
      <w:proofErr w:type="spellEnd"/>
      <w:r w:rsidRPr="002F00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F00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helyezni</w:t>
      </w:r>
      <w:proofErr w:type="spellEnd"/>
      <w:r w:rsidRPr="002F00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a </w:t>
      </w:r>
      <w:proofErr w:type="spellStart"/>
      <w:r w:rsidRPr="002F00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munkahely</w:t>
      </w:r>
      <w:proofErr w:type="spellEnd"/>
      <w:r w:rsidRPr="002F00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F00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érdekeit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óvni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annak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vagyonát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illetve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azokat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a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bizalmas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információkat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amelyek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nyilvánosságra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hozatala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hátrányosan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érintené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a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Munkáltatót</w:t>
      </w:r>
      <w:proofErr w:type="spellEnd"/>
    </w:p>
    <w:p w14:paraId="5B279A7C" w14:textId="77777777" w:rsidR="00B43352" w:rsidRDefault="00B43352" w:rsidP="00B43352">
      <w:pPr>
        <w:pStyle w:val="Akapitzlist"/>
        <w:widowControl w:val="0"/>
        <w:numPr>
          <w:ilvl w:val="1"/>
          <w:numId w:val="68"/>
        </w:num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proofErr w:type="spellStart"/>
      <w:r w:rsidRPr="006D499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betartani</w:t>
      </w:r>
      <w:proofErr w:type="spellEnd"/>
      <w:r w:rsidRPr="006D499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a </w:t>
      </w:r>
      <w:proofErr w:type="spellStart"/>
      <w:r w:rsidRPr="006D499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társadalmi</w:t>
      </w:r>
      <w:proofErr w:type="spellEnd"/>
      <w:r w:rsidRPr="006D499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6D499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együttélés</w:t>
      </w:r>
      <w:proofErr w:type="spellEnd"/>
      <w:r w:rsidRPr="006D499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6D499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elveit</w:t>
      </w:r>
      <w:proofErr w:type="spellEnd"/>
      <w:r w:rsidRPr="006D499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14:paraId="195E762B" w14:textId="77777777" w:rsidR="00B43352" w:rsidRDefault="00B43352" w:rsidP="00B43352">
      <w:pPr>
        <w:widowControl w:val="0"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57E81168" w14:textId="77777777" w:rsidR="00B43352" w:rsidRDefault="00B43352" w:rsidP="00B43352">
      <w:pPr>
        <w:widowControl w:val="0"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7CF0AF0D" w14:textId="77777777" w:rsidR="00B43352" w:rsidRDefault="00B43352" w:rsidP="00B43352">
      <w:pPr>
        <w:widowControl w:val="0"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878719F" w14:textId="77777777" w:rsidR="00B43352" w:rsidRDefault="00B43352" w:rsidP="00B43352">
      <w:pPr>
        <w:widowControl w:val="0"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460AB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§ 4. </w:t>
      </w:r>
      <w:proofErr w:type="spellStart"/>
      <w:r w:rsidRPr="00460AB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Bérezés</w:t>
      </w:r>
      <w:proofErr w:type="spellEnd"/>
      <w:r w:rsidRPr="00460AB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460AB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Díjazás</w:t>
      </w:r>
      <w:proofErr w:type="spellEnd"/>
    </w:p>
    <w:p w14:paraId="7FABA9D0" w14:textId="77777777" w:rsidR="00B43352" w:rsidRPr="00B43352" w:rsidRDefault="00B43352" w:rsidP="00B43352">
      <w:pPr>
        <w:pStyle w:val="Akapitzlist"/>
        <w:widowControl w:val="0"/>
        <w:numPr>
          <w:ilvl w:val="0"/>
          <w:numId w:val="69"/>
        </w:num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en-US" w:eastAsia="zh-CN" w:bidi="hi-IN"/>
        </w:rPr>
      </w:pPr>
      <w:r w:rsidRPr="00B43352">
        <w:rPr>
          <w:rFonts w:ascii="Times New Roman" w:eastAsia="SimSun" w:hAnsi="Times New Roman" w:cs="Times New Roman"/>
          <w:bCs/>
          <w:kern w:val="3"/>
          <w:sz w:val="24"/>
          <w:szCs w:val="24"/>
          <w:lang w:val="en-US" w:eastAsia="zh-CN" w:bidi="hi-IN"/>
        </w:rPr>
        <w:t>A felek megállapodnak abban, hogy a Munkavállaló havonta bruttó …………….. HUF (azaz bruttó ……………………….. magyar forint) összegű díjazásra jogosult a Munkáltatótól. az elvégzett munkáért.</w:t>
      </w:r>
    </w:p>
    <w:p w14:paraId="779E9495" w14:textId="77777777" w:rsidR="00B43352" w:rsidRPr="00B43352" w:rsidRDefault="00B43352" w:rsidP="00B43352">
      <w:pPr>
        <w:pStyle w:val="Akapitzlist"/>
        <w:widowControl w:val="0"/>
        <w:numPr>
          <w:ilvl w:val="0"/>
          <w:numId w:val="69"/>
        </w:num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en-US" w:eastAsia="zh-CN" w:bidi="hi-IN"/>
        </w:rPr>
      </w:pPr>
      <w:r w:rsidRPr="00B43352">
        <w:rPr>
          <w:rFonts w:ascii="Times New Roman" w:eastAsia="SimSun" w:hAnsi="Times New Roman" w:cs="Times New Roman"/>
          <w:bCs/>
          <w:kern w:val="3"/>
          <w:sz w:val="24"/>
          <w:szCs w:val="24"/>
          <w:lang w:val="en-US" w:eastAsia="zh-CN" w:bidi="hi-IN"/>
        </w:rPr>
        <w:t>A bérezés utólagosan fizetendő, azaz a kifizetés minden következő hónap 10. napjáig megtörténik.</w:t>
      </w:r>
    </w:p>
    <w:p w14:paraId="19B71A6F" w14:textId="77777777" w:rsidR="00B43352" w:rsidRPr="00B43352" w:rsidRDefault="00B43352" w:rsidP="00B43352">
      <w:pPr>
        <w:widowControl w:val="0"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en-US" w:eastAsia="zh-CN" w:bidi="hi-IN"/>
        </w:rPr>
      </w:pPr>
    </w:p>
    <w:p w14:paraId="207DC302" w14:textId="77777777" w:rsidR="00B43352" w:rsidRPr="00B43352" w:rsidRDefault="00B43352" w:rsidP="00B43352">
      <w:pPr>
        <w:widowControl w:val="0"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en-US" w:eastAsia="zh-CN" w:bidi="hi-IN"/>
        </w:rPr>
      </w:pPr>
    </w:p>
    <w:p w14:paraId="13AEDD6D" w14:textId="77777777" w:rsidR="00B43352" w:rsidRPr="00A9287E" w:rsidRDefault="00B43352" w:rsidP="00B43352">
      <w:pPr>
        <w:widowControl w:val="0"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9287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§ 5.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A </w:t>
      </w:r>
      <w:proofErr w:type="spellStart"/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Szerződés</w:t>
      </w:r>
      <w:proofErr w:type="spellEnd"/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felbontása</w:t>
      </w:r>
      <w:proofErr w:type="spellEnd"/>
    </w:p>
    <w:p w14:paraId="36714CD4" w14:textId="77777777" w:rsidR="00B43352" w:rsidRDefault="00B43352" w:rsidP="00B43352">
      <w:pPr>
        <w:pStyle w:val="Akapitzlist"/>
        <w:widowControl w:val="0"/>
        <w:numPr>
          <w:ilvl w:val="0"/>
          <w:numId w:val="70"/>
        </w:num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9287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A Felek a </w:t>
      </w:r>
      <w:proofErr w:type="spellStart"/>
      <w:r w:rsidRPr="00A9287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Szerződést</w:t>
      </w:r>
      <w:proofErr w:type="spellEnd"/>
      <w:r w:rsidRPr="00A9287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A9287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közös</w:t>
      </w:r>
      <w:proofErr w:type="spellEnd"/>
      <w:r w:rsidRPr="00A9287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A9287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megegyezéssel</w:t>
      </w:r>
      <w:proofErr w:type="spellEnd"/>
      <w:r w:rsidRPr="00A9287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A9287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bármikor</w:t>
      </w:r>
      <w:proofErr w:type="spellEnd"/>
      <w:r w:rsidRPr="00A9287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A9287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felmondhatják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14:paraId="339D3DA1" w14:textId="77777777" w:rsidR="00B43352" w:rsidRPr="002F004C" w:rsidRDefault="00B43352" w:rsidP="00B43352">
      <w:pPr>
        <w:pStyle w:val="Akapitzlist"/>
        <w:widowControl w:val="0"/>
        <w:numPr>
          <w:ilvl w:val="0"/>
          <w:numId w:val="70"/>
        </w:num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F00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Jelen </w:t>
      </w:r>
      <w:proofErr w:type="spellStart"/>
      <w:r w:rsidRPr="002F00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Szerződést</w:t>
      </w:r>
      <w:proofErr w:type="spellEnd"/>
      <w:r w:rsidRPr="002F00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F00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bármelyik</w:t>
      </w:r>
      <w:proofErr w:type="spellEnd"/>
      <w:r w:rsidRPr="002F00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F00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Fél</w:t>
      </w:r>
      <w:proofErr w:type="spellEnd"/>
      <w:r w:rsidRPr="002F00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F00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felmondhatja</w:t>
      </w:r>
      <w:proofErr w:type="spellEnd"/>
      <w:r w:rsidRPr="002F00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a </w:t>
      </w:r>
      <w:proofErr w:type="spellStart"/>
      <w:r w:rsidRPr="002F00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következő</w:t>
      </w:r>
      <w:proofErr w:type="spellEnd"/>
      <w:r w:rsidRPr="002F00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F00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felmondási</w:t>
      </w:r>
      <w:proofErr w:type="spellEnd"/>
      <w:r w:rsidRPr="002F00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F00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idővel</w:t>
      </w:r>
      <w:proofErr w:type="spellEnd"/>
      <w:proofErr w:type="gramStart"/>
      <w:r w:rsidRPr="002F00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…….</w:t>
      </w:r>
      <w:proofErr w:type="gramEnd"/>
      <w:r w:rsidRPr="002F00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.nap</w:t>
      </w:r>
    </w:p>
    <w:p w14:paraId="32521072" w14:textId="77777777" w:rsidR="00B43352" w:rsidRDefault="00B43352" w:rsidP="00B43352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14:paraId="114DBFC8" w14:textId="77777777" w:rsidR="00B43352" w:rsidRPr="00C93D01" w:rsidRDefault="00B43352" w:rsidP="00B43352">
      <w:pPr>
        <w:spacing w:line="276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93D0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§ 6. </w:t>
      </w:r>
      <w:proofErr w:type="spellStart"/>
      <w:r w:rsidRPr="00C93D0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Záró</w:t>
      </w:r>
      <w:proofErr w:type="spellEnd"/>
      <w:r w:rsidRPr="00C93D0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93D0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rendelkezések</w:t>
      </w:r>
      <w:proofErr w:type="spellEnd"/>
    </w:p>
    <w:p w14:paraId="6EC31161" w14:textId="77777777" w:rsidR="00B43352" w:rsidRDefault="00B43352" w:rsidP="00B43352">
      <w:pPr>
        <w:pStyle w:val="Akapitzlist"/>
        <w:widowControl w:val="0"/>
        <w:numPr>
          <w:ilvl w:val="0"/>
          <w:numId w:val="71"/>
        </w:num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A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jelen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Szerződés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bármely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módosításához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vagy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kiegészítéséhez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mindkét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fél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írásban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kifejezett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beleegyező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nyilatkozata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szükséges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14:paraId="4C7E9925" w14:textId="77777777" w:rsidR="00B43352" w:rsidRDefault="00B43352" w:rsidP="00B43352">
      <w:pPr>
        <w:pStyle w:val="Akapitzlist"/>
        <w:widowControl w:val="0"/>
        <w:numPr>
          <w:ilvl w:val="0"/>
          <w:numId w:val="71"/>
        </w:num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A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jelen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Szerződés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hatálya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alá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nem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tartozó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kérdésekben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a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magyar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Munka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Törvénykönyve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rendelkezései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az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irányadók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14:paraId="2FC5F14A" w14:textId="77777777" w:rsidR="00B43352" w:rsidRDefault="00B43352" w:rsidP="00B43352">
      <w:pPr>
        <w:pStyle w:val="Akapitzlist"/>
        <w:widowControl w:val="0"/>
        <w:numPr>
          <w:ilvl w:val="0"/>
          <w:numId w:val="71"/>
        </w:num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3. A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jelen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Szerződés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bármely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rendelkezésének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tartalmával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vagy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értelmezésével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kapcsolatos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illetve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abból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eredő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illetve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a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jelen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Szerződés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végrehajtásával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összefüggésben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felmerülő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vita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esetén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a Felek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lépéseket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tesznek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az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ügy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békés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rendezése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érdekében</w:t>
      </w:r>
      <w:proofErr w:type="spellEnd"/>
      <w:r w:rsidRPr="00225B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14:paraId="57C67D59" w14:textId="77777777" w:rsidR="00B43352" w:rsidRDefault="00B43352" w:rsidP="00B43352">
      <w:pPr>
        <w:pStyle w:val="Akapitzlist"/>
        <w:widowControl w:val="0"/>
        <w:numPr>
          <w:ilvl w:val="0"/>
          <w:numId w:val="71"/>
        </w:num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Jelen </w:t>
      </w:r>
      <w:proofErr w:type="spellStart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Szerződés</w:t>
      </w:r>
      <w:proofErr w:type="spellEnd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két</w:t>
      </w:r>
      <w:proofErr w:type="spellEnd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azonos</w:t>
      </w:r>
      <w:proofErr w:type="spellEnd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magyar</w:t>
      </w:r>
      <w:proofErr w:type="spellEnd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nyelvű</w:t>
      </w:r>
      <w:proofErr w:type="spellEnd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példányban</w:t>
      </w:r>
      <w:proofErr w:type="spellEnd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készült</w:t>
      </w:r>
      <w:proofErr w:type="spellEnd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mindkét</w:t>
      </w:r>
      <w:proofErr w:type="spellEnd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fél</w:t>
      </w:r>
      <w:proofErr w:type="spellEnd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részesült</w:t>
      </w:r>
      <w:proofErr w:type="spellEnd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egy-egy</w:t>
      </w:r>
      <w:proofErr w:type="spellEnd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példányban</w:t>
      </w:r>
      <w:proofErr w:type="spellEnd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14:paraId="74C39486" w14:textId="77777777" w:rsidR="00B43352" w:rsidRDefault="00B43352" w:rsidP="00B43352">
      <w:pPr>
        <w:pStyle w:val="Akapitzlist"/>
        <w:widowControl w:val="0"/>
        <w:numPr>
          <w:ilvl w:val="0"/>
          <w:numId w:val="71"/>
        </w:num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A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Szerződés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mellékletei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</w:p>
    <w:p w14:paraId="0E25C6AE" w14:textId="77777777" w:rsidR="00B43352" w:rsidRPr="00225B39" w:rsidRDefault="00B43352" w:rsidP="00B43352">
      <w:pPr>
        <w:pStyle w:val="Akapitzlist"/>
        <w:widowControl w:val="0"/>
        <w:numPr>
          <w:ilvl w:val="1"/>
          <w:numId w:val="71"/>
        </w:num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1. </w:t>
      </w:r>
      <w:proofErr w:type="spellStart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számú</w:t>
      </w:r>
      <w:proofErr w:type="spellEnd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</w:t>
      </w:r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elléklet</w:t>
      </w:r>
      <w:proofErr w:type="spellEnd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- </w:t>
      </w:r>
      <w:proofErr w:type="spellStart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Munkavállalói</w:t>
      </w:r>
      <w:proofErr w:type="spellEnd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feladatkör</w:t>
      </w:r>
      <w:proofErr w:type="spellEnd"/>
      <w:r w:rsidRPr="00DE3B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14:paraId="5A43A733" w14:textId="77777777" w:rsidR="00B43352" w:rsidRDefault="00B43352" w:rsidP="00B43352">
      <w:pPr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0722CE3" w14:textId="77777777" w:rsidR="00B43352" w:rsidRDefault="00B43352" w:rsidP="00B43352">
      <w:pPr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730E6BD" w14:textId="77777777" w:rsidR="00B43352" w:rsidRDefault="00B43352" w:rsidP="00B43352">
      <w:pPr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A10DE9D" w14:textId="77777777" w:rsidR="00B43352" w:rsidRDefault="00B43352" w:rsidP="00B43352">
      <w:pPr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43913D6" w14:textId="77777777" w:rsidR="00B43352" w:rsidRDefault="00B43352" w:rsidP="00B43352">
      <w:pPr>
        <w:pStyle w:val="Textbody"/>
        <w:spacing w:line="276" w:lineRule="auto"/>
        <w:rPr>
          <w:rFonts w:cs="Times New Roman"/>
          <w:sz w:val="22"/>
        </w:rPr>
      </w:pPr>
    </w:p>
    <w:p w14:paraId="2CBADAAD" w14:textId="77777777" w:rsidR="00B43352" w:rsidRPr="008C15E7" w:rsidRDefault="00B43352" w:rsidP="00B43352">
      <w:pPr>
        <w:pStyle w:val="Textbody"/>
        <w:spacing w:line="276" w:lineRule="auto"/>
        <w:rPr>
          <w:rFonts w:cs="Times New Roman"/>
          <w:sz w:val="22"/>
          <w:lang w:val="hu-HU"/>
        </w:rPr>
      </w:pPr>
      <w:r>
        <w:rPr>
          <w:rFonts w:cs="Times New Roman"/>
          <w:sz w:val="22"/>
        </w:rPr>
        <w:t xml:space="preserve">                            </w:t>
      </w:r>
      <w:r w:rsidRPr="008C15E7">
        <w:rPr>
          <w:rFonts w:cs="Times New Roman"/>
          <w:sz w:val="22"/>
          <w:lang w:val="hu-HU"/>
        </w:rPr>
        <w:t>Munkáltató:</w:t>
      </w:r>
      <w:r w:rsidRPr="008C15E7">
        <w:rPr>
          <w:rFonts w:cs="Times New Roman"/>
          <w:sz w:val="22"/>
          <w:lang w:val="hu-HU"/>
        </w:rPr>
        <w:tab/>
      </w:r>
      <w:r w:rsidRPr="008C15E7">
        <w:rPr>
          <w:rFonts w:cs="Times New Roman"/>
          <w:sz w:val="22"/>
          <w:lang w:val="hu-HU"/>
        </w:rPr>
        <w:tab/>
      </w:r>
      <w:r w:rsidRPr="008C15E7">
        <w:rPr>
          <w:rFonts w:cs="Times New Roman"/>
          <w:sz w:val="22"/>
          <w:lang w:val="hu-HU"/>
        </w:rPr>
        <w:tab/>
      </w:r>
      <w:r w:rsidRPr="008C15E7">
        <w:rPr>
          <w:rFonts w:cs="Times New Roman"/>
          <w:sz w:val="22"/>
          <w:lang w:val="hu-HU"/>
        </w:rPr>
        <w:tab/>
      </w:r>
      <w:r w:rsidRPr="008C15E7">
        <w:rPr>
          <w:rFonts w:cs="Times New Roman"/>
          <w:sz w:val="22"/>
          <w:lang w:val="hu-HU"/>
        </w:rPr>
        <w:tab/>
      </w:r>
      <w:r>
        <w:rPr>
          <w:rFonts w:cs="Times New Roman"/>
          <w:sz w:val="22"/>
          <w:lang w:val="hu-HU"/>
        </w:rPr>
        <w:t xml:space="preserve">                </w:t>
      </w:r>
      <w:r w:rsidRPr="008C15E7">
        <w:rPr>
          <w:rFonts w:cs="Times New Roman"/>
          <w:sz w:val="22"/>
          <w:lang w:val="hu-HU"/>
        </w:rPr>
        <w:t xml:space="preserve"> Munkavállaló:</w:t>
      </w:r>
    </w:p>
    <w:p w14:paraId="1763E1D6" w14:textId="77777777" w:rsidR="00B43352" w:rsidRDefault="00B43352" w:rsidP="00B43352">
      <w:pPr>
        <w:pStyle w:val="Textbody"/>
        <w:spacing w:line="276" w:lineRule="auto"/>
        <w:rPr>
          <w:rFonts w:cs="Times New Roman"/>
          <w:sz w:val="22"/>
        </w:rPr>
      </w:pPr>
    </w:p>
    <w:p w14:paraId="6DDB910D" w14:textId="77777777" w:rsidR="00B43352" w:rsidRDefault="00B43352" w:rsidP="00B43352">
      <w:pPr>
        <w:pStyle w:val="Textbody"/>
        <w:spacing w:line="276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_____________________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__________________</w:t>
      </w:r>
    </w:p>
    <w:p w14:paraId="1B589669" w14:textId="77777777" w:rsidR="00B43352" w:rsidRDefault="00B43352" w:rsidP="00B43352">
      <w:pPr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08F0932" w14:textId="77777777" w:rsidR="00B43352" w:rsidRDefault="00B43352" w:rsidP="00B43352">
      <w:pPr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A608ED7" w14:textId="77777777" w:rsidR="00B43352" w:rsidRDefault="00B43352" w:rsidP="00B43352">
      <w:pPr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554B97A" w14:textId="77777777" w:rsidR="00B43352" w:rsidRPr="00035458" w:rsidRDefault="00B43352" w:rsidP="00B43352">
      <w:pPr>
        <w:widowControl w:val="0"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 </w:t>
      </w:r>
      <w:r w:rsidRPr="000354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................................. </w:t>
      </w:r>
      <w:proofErr w:type="spellStart"/>
      <w:r w:rsidRPr="000354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napján</w:t>
      </w:r>
      <w:proofErr w:type="spellEnd"/>
      <w:r w:rsidRPr="000354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0354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megkötött</w:t>
      </w:r>
      <w:proofErr w:type="spellEnd"/>
      <w:r w:rsidRPr="000354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0354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Munkaszerződés</w:t>
      </w:r>
      <w:proofErr w:type="spellEnd"/>
      <w:r w:rsidRPr="000354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1. </w:t>
      </w:r>
      <w:proofErr w:type="spellStart"/>
      <w:r w:rsidRPr="000354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számú</w:t>
      </w:r>
      <w:proofErr w:type="spellEnd"/>
      <w:r w:rsidRPr="000354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0354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melléklete</w:t>
      </w:r>
      <w:proofErr w:type="spellEnd"/>
    </w:p>
    <w:p w14:paraId="7E5C6265" w14:textId="77777777" w:rsidR="00B43352" w:rsidRDefault="00B43352" w:rsidP="00B43352">
      <w:pP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937BE2B" w14:textId="77777777" w:rsidR="00B43352" w:rsidRDefault="00B43352" w:rsidP="00B43352">
      <w:pPr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A </w:t>
      </w:r>
      <w:proofErr w:type="spellStart"/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Munkavállaló</w:t>
      </w:r>
      <w:proofErr w:type="spellEnd"/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feladatköre</w:t>
      </w:r>
      <w:proofErr w:type="spellEnd"/>
    </w:p>
    <w:p w14:paraId="2A874CAB" w14:textId="77777777" w:rsidR="00B43352" w:rsidRDefault="00B43352" w:rsidP="00B43352">
      <w:pPr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394F5D1" w14:textId="77777777" w:rsidR="00B43352" w:rsidRDefault="00B43352" w:rsidP="00B43352">
      <w:pP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57E9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A </w:t>
      </w:r>
      <w:r w:rsidRPr="00C57E9D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[</w:t>
      </w:r>
      <w:proofErr w:type="spellStart"/>
      <w:r w:rsidRPr="00C57E9D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Tartalommarketing-szakértő</w:t>
      </w:r>
      <w:proofErr w:type="spellEnd"/>
      <w:r w:rsidRPr="00C57E9D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]</w:t>
      </w:r>
      <w:r w:rsidRPr="00C57E9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57E9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munkakörben</w:t>
      </w:r>
      <w:proofErr w:type="spellEnd"/>
      <w:r w:rsidRPr="00C57E9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57E9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alkalmazott</w:t>
      </w:r>
      <w:proofErr w:type="spellEnd"/>
      <w:r w:rsidRPr="00C57E9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57E9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Munkavállaló</w:t>
      </w:r>
      <w:proofErr w:type="spellEnd"/>
      <w:r w:rsidRPr="00C57E9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57E9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az</w:t>
      </w:r>
      <w:proofErr w:type="spellEnd"/>
      <w:r w:rsidRPr="00C57E9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57E9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alábbi</w:t>
      </w:r>
      <w:proofErr w:type="spellEnd"/>
      <w:r w:rsidRPr="00C57E9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57E9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feladatokat</w:t>
      </w:r>
      <w:proofErr w:type="spellEnd"/>
      <w:r w:rsidRPr="00C57E9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hivatott</w:t>
      </w:r>
      <w:proofErr w:type="spellEnd"/>
      <w:r w:rsidRPr="00C57E9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57E9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el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látni</w:t>
      </w:r>
      <w:proofErr w:type="spellEnd"/>
      <w:r w:rsidRPr="00C57E9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</w:p>
    <w:p w14:paraId="24A72786" w14:textId="77777777" w:rsidR="00B43352" w:rsidRPr="00C57E9D" w:rsidRDefault="00B43352" w:rsidP="00B43352">
      <w:pPr>
        <w:pStyle w:val="Akapitzlist"/>
        <w:numPr>
          <w:ilvl w:val="0"/>
          <w:numId w:val="72"/>
        </w:numPr>
        <w:spacing w:line="259" w:lineRule="auto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tartalommarketing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projektek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koordinálása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en-US" w:eastAsia="zh-CN" w:bidi="hi-IN"/>
        </w:rPr>
        <w:t>;</w:t>
      </w:r>
    </w:p>
    <w:p w14:paraId="3BA3F5EE" w14:textId="77777777" w:rsidR="00B43352" w:rsidRDefault="00B43352" w:rsidP="00B43352">
      <w:pPr>
        <w:pStyle w:val="Akapitzlist"/>
        <w:numPr>
          <w:ilvl w:val="0"/>
          <w:numId w:val="72"/>
        </w:numPr>
        <w:spacing w:line="259" w:lineRule="auto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D95E7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a </w:t>
      </w:r>
      <w:proofErr w:type="spellStart"/>
      <w:r w:rsidRPr="00D95E7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Munkáltató</w:t>
      </w:r>
      <w:proofErr w:type="spellEnd"/>
      <w:r w:rsidRPr="00D95E7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D95E7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közösségi</w:t>
      </w:r>
      <w:proofErr w:type="spellEnd"/>
      <w:r w:rsidRPr="00D95E7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D95E7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média</w:t>
      </w:r>
      <w:proofErr w:type="spellEnd"/>
      <w:r w:rsidRPr="00D95E7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D95E7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csatornáinak</w:t>
      </w:r>
      <w:proofErr w:type="spellEnd"/>
      <w:r w:rsidRPr="00D95E7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D95E7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működtetése</w:t>
      </w:r>
      <w:proofErr w:type="spellEnd"/>
      <w:r w:rsidRPr="00D95E7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(Facebook, Instagram, LinkedIn, YouTube);</w:t>
      </w:r>
    </w:p>
    <w:p w14:paraId="1C1E726C" w14:textId="77777777" w:rsidR="00B43352" w:rsidRPr="00D95E7D" w:rsidRDefault="00B43352" w:rsidP="00B43352">
      <w:pPr>
        <w:pStyle w:val="Akapitzlist"/>
        <w:numPr>
          <w:ilvl w:val="0"/>
          <w:numId w:val="72"/>
        </w:numPr>
        <w:spacing w:line="259" w:lineRule="auto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marketing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cikkek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készítése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en-US" w:eastAsia="zh-CN" w:bidi="hi-IN"/>
        </w:rPr>
        <w:t>;</w:t>
      </w:r>
    </w:p>
    <w:p w14:paraId="57184D3C" w14:textId="77777777" w:rsidR="00B43352" w:rsidRDefault="00B43352" w:rsidP="00B43352">
      <w:pPr>
        <w:pStyle w:val="Akapitzlist"/>
        <w:numPr>
          <w:ilvl w:val="0"/>
          <w:numId w:val="72"/>
        </w:numPr>
        <w:spacing w:line="259" w:lineRule="auto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Facebook </w:t>
      </w:r>
      <w:proofErr w:type="spellStart"/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hirdetések</w:t>
      </w:r>
      <w:proofErr w:type="spellEnd"/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konfigurálása</w:t>
      </w:r>
      <w:proofErr w:type="spellEnd"/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;</w:t>
      </w:r>
    </w:p>
    <w:p w14:paraId="5A57D2E2" w14:textId="77777777" w:rsidR="00B43352" w:rsidRDefault="00B43352" w:rsidP="00B43352">
      <w:pPr>
        <w:pStyle w:val="Akapitzlist"/>
        <w:numPr>
          <w:ilvl w:val="0"/>
          <w:numId w:val="72"/>
        </w:numPr>
        <w:spacing w:line="259" w:lineRule="auto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állandó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együttműködés</w:t>
      </w:r>
      <w:proofErr w:type="spellEnd"/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és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kapcsolattartás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a </w:t>
      </w:r>
      <w:proofErr w:type="spellStart"/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grafikai</w:t>
      </w:r>
      <w:proofErr w:type="spellEnd"/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és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designelemeket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készítő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osztállyal</w:t>
      </w:r>
      <w:proofErr w:type="spellEnd"/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;</w:t>
      </w:r>
    </w:p>
    <w:p w14:paraId="76420B01" w14:textId="77777777" w:rsidR="00B43352" w:rsidRPr="004545AD" w:rsidRDefault="00B43352" w:rsidP="00B43352">
      <w:pPr>
        <w:pStyle w:val="Akapitzlist"/>
        <w:numPr>
          <w:ilvl w:val="0"/>
          <w:numId w:val="72"/>
        </w:numPr>
        <w:spacing w:line="259" w:lineRule="auto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proofErr w:type="spellStart"/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hírlevelek</w:t>
      </w:r>
      <w:proofErr w:type="spellEnd"/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készítése</w:t>
      </w:r>
      <w:proofErr w:type="spellEnd"/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és</w:t>
      </w:r>
      <w:proofErr w:type="spellEnd"/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küldése</w:t>
      </w:r>
      <w:proofErr w:type="spellEnd"/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;</w:t>
      </w:r>
    </w:p>
    <w:p w14:paraId="5EAD1C93" w14:textId="77777777" w:rsidR="00B43352" w:rsidRDefault="00B43352" w:rsidP="00B43352">
      <w:pPr>
        <w:pStyle w:val="Akapitzlist"/>
        <w:numPr>
          <w:ilvl w:val="0"/>
          <w:numId w:val="72"/>
        </w:numPr>
        <w:spacing w:line="259" w:lineRule="auto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proofErr w:type="spellStart"/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partnerekkel</w:t>
      </w:r>
      <w:proofErr w:type="spellEnd"/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való</w:t>
      </w:r>
      <w:proofErr w:type="spellEnd"/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kapcsolattartás</w:t>
      </w:r>
      <w:proofErr w:type="spellEnd"/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(PR </w:t>
      </w:r>
      <w:proofErr w:type="spellStart"/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tevékenység</w:t>
      </w:r>
      <w:proofErr w:type="spellEnd"/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);</w:t>
      </w:r>
    </w:p>
    <w:p w14:paraId="322E0CF1" w14:textId="77777777" w:rsidR="00B43352" w:rsidRDefault="00B43352" w:rsidP="00B43352">
      <w:pPr>
        <w:pStyle w:val="Akapitzlist"/>
        <w:numPr>
          <w:ilvl w:val="0"/>
          <w:numId w:val="72"/>
        </w:numPr>
        <w:spacing w:line="259" w:lineRule="auto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konferenciákhoz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és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rendezvényekhez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szükséges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standok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és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anyagok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előkészítése</w:t>
      </w:r>
      <w:proofErr w:type="spellEnd"/>
      <w:r w:rsidRPr="004545A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;</w:t>
      </w:r>
    </w:p>
    <w:p w14:paraId="2BB355B7" w14:textId="77777777" w:rsidR="00B43352" w:rsidRPr="00C57E9D" w:rsidRDefault="00B43352" w:rsidP="00B43352">
      <w:pPr>
        <w:pStyle w:val="Akapitzlist"/>
        <w:numPr>
          <w:ilvl w:val="0"/>
          <w:numId w:val="72"/>
        </w:numPr>
        <w:spacing w:line="259" w:lineRule="auto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a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weboldal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anyagainak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előállítása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feltöltése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és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folyamatos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frissítése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14:paraId="19EC10FE" w14:textId="77777777" w:rsidR="00B43352" w:rsidRPr="00C57E9D" w:rsidRDefault="00B43352" w:rsidP="00B43352">
      <w:pP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1054AD01" w14:textId="77777777" w:rsidR="00B43352" w:rsidRPr="00033360" w:rsidRDefault="00B43352" w:rsidP="00B43352">
      <w:pPr>
        <w:jc w:val="center"/>
        <w:rPr>
          <w:rFonts w:ascii="Times New Roman" w:eastAsia="SimSun" w:hAnsi="Times New Roman" w:cs="Times New Roman"/>
          <w:b/>
          <w:kern w:val="3"/>
          <w:sz w:val="32"/>
          <w:szCs w:val="24"/>
          <w:lang w:eastAsia="zh-CN" w:bidi="hi-IN"/>
        </w:rPr>
      </w:pPr>
    </w:p>
    <w:p w14:paraId="6276897B" w14:textId="03A1F4CF" w:rsidR="000E1B22" w:rsidRPr="00B9474A" w:rsidRDefault="000E1B22" w:rsidP="00B9474A"/>
    <w:sectPr w:rsidR="000E1B22" w:rsidRPr="00B9474A" w:rsidSect="000E1B22">
      <w:headerReference w:type="default" r:id="rId8"/>
      <w:footerReference w:type="default" r:id="rId9"/>
      <w:headerReference w:type="first" r:id="rId10"/>
      <w:pgSz w:w="11906" w:h="16838"/>
      <w:pgMar w:top="2155" w:right="1701" w:bottom="2381" w:left="1701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58D1" w14:textId="77777777" w:rsidR="00CF069F" w:rsidRDefault="00CF069F" w:rsidP="00363A6F">
      <w:pPr>
        <w:spacing w:after="0" w:line="240" w:lineRule="auto"/>
      </w:pPr>
      <w:r>
        <w:separator/>
      </w:r>
    </w:p>
  </w:endnote>
  <w:endnote w:type="continuationSeparator" w:id="0">
    <w:p w14:paraId="1FE25E0C" w14:textId="77777777" w:rsidR="00CF069F" w:rsidRDefault="00CF069F" w:rsidP="0036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Arial"/>
    <w:charset w:val="EE"/>
    <w:family w:val="auto"/>
    <w:pitch w:val="variable"/>
    <w:sig w:usb0="E00002EF" w:usb1="5000205B" w:usb2="0000002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03FF" w14:textId="6D68F8F8" w:rsidR="0017191E" w:rsidRDefault="00C53B5B">
    <w:pPr>
      <w:pStyle w:val="Stopka"/>
      <w:rPr>
        <w:rFonts w:ascii="Lato Light" w:hAnsi="Lato Light"/>
        <w:color w:val="464646" w:themeColor="text1" w:themeTint="D9"/>
      </w:rPr>
    </w:pPr>
    <w:r>
      <w:rPr>
        <w:rFonts w:ascii="Lato Light" w:hAnsi="Lato Light"/>
        <w:noProof/>
        <w:color w:val="464646" w:themeColor="text1" w:themeTint="D9"/>
        <w:sz w:val="16"/>
        <w:lang w:eastAsia="pl-PL"/>
      </w:rPr>
      <w:drawing>
        <wp:anchor distT="0" distB="0" distL="114300" distR="114300" simplePos="0" relativeHeight="251656190" behindDoc="1" locked="0" layoutInCell="1" allowOverlap="1" wp14:anchorId="1A26A454" wp14:editId="5EEE0488">
          <wp:simplePos x="0" y="0"/>
          <wp:positionH relativeFrom="column">
            <wp:posOffset>-1096645</wp:posOffset>
          </wp:positionH>
          <wp:positionV relativeFrom="paragraph">
            <wp:posOffset>-615950</wp:posOffset>
          </wp:positionV>
          <wp:extent cx="7687945" cy="2965450"/>
          <wp:effectExtent l="0" t="0" r="8255" b="6350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 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87945" cy="296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91E">
      <w:rPr>
        <w:rFonts w:ascii="Lato Light" w:hAnsi="Lato Light"/>
        <w:noProof/>
        <w:color w:val="262626" w:themeColor="text1"/>
        <w:lang w:eastAsia="pl-PL"/>
      </w:rPr>
      <w:drawing>
        <wp:anchor distT="0" distB="0" distL="114300" distR="114300" simplePos="0" relativeHeight="251664384" behindDoc="1" locked="0" layoutInCell="1" allowOverlap="1" wp14:anchorId="1F10918B" wp14:editId="36CA4003">
          <wp:simplePos x="0" y="0"/>
          <wp:positionH relativeFrom="column">
            <wp:posOffset>5418455</wp:posOffset>
          </wp:positionH>
          <wp:positionV relativeFrom="paragraph">
            <wp:posOffset>0</wp:posOffset>
          </wp:positionV>
          <wp:extent cx="241200" cy="1584000"/>
          <wp:effectExtent l="0" t="0" r="6985" b="0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ne1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91E" w:rsidRPr="000B122E">
      <w:rPr>
        <w:rFonts w:ascii="Lato Black" w:hAnsi="Lato Black"/>
        <w:noProof/>
        <w:color w:val="464646" w:themeColor="text1" w:themeTint="D9"/>
        <w:lang w:eastAsia="pl-PL"/>
      </w:rPr>
      <w:drawing>
        <wp:anchor distT="0" distB="0" distL="114300" distR="114300" simplePos="0" relativeHeight="251663360" behindDoc="1" locked="0" layoutInCell="1" allowOverlap="1" wp14:anchorId="41280738" wp14:editId="37A9D53F">
          <wp:simplePos x="0" y="0"/>
          <wp:positionH relativeFrom="column">
            <wp:posOffset>5080</wp:posOffset>
          </wp:positionH>
          <wp:positionV relativeFrom="paragraph">
            <wp:posOffset>129540</wp:posOffset>
          </wp:positionV>
          <wp:extent cx="1022400" cy="194400"/>
          <wp:effectExtent l="0" t="0" r="6350" b="0"/>
          <wp:wrapNone/>
          <wp:docPr id="92" name="Obraz 9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hitepress RGB.e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9"/>
      <w:gridCol w:w="2380"/>
      <w:gridCol w:w="2953"/>
    </w:tblGrid>
    <w:tr w:rsidR="0017191E" w14:paraId="37E312A5" w14:textId="77777777" w:rsidTr="00B43352">
      <w:tc>
        <w:tcPr>
          <w:tcW w:w="2889" w:type="dxa"/>
          <w:tcBorders>
            <w:top w:val="nil"/>
            <w:left w:val="nil"/>
            <w:bottom w:val="nil"/>
            <w:right w:val="nil"/>
          </w:tcBorders>
        </w:tcPr>
        <w:p w14:paraId="109190F9" w14:textId="0C56063E" w:rsidR="0017191E" w:rsidRDefault="0017191E" w:rsidP="00B43352">
          <w:pPr>
            <w:pStyle w:val="Stopka"/>
            <w:rPr>
              <w:rFonts w:ascii="Lato Light" w:hAnsi="Lato Light"/>
              <w:color w:val="464646" w:themeColor="text1" w:themeTint="D9"/>
            </w:rPr>
          </w:pPr>
          <w:r>
            <w:rPr>
              <w:rFonts w:ascii="Lato Black" w:hAnsi="Lato Black"/>
              <w:color w:val="464646" w:themeColor="text1" w:themeTint="D9"/>
            </w:rPr>
            <w:t xml:space="preserve">   </w:t>
          </w:r>
          <w:r w:rsidR="00D60164">
            <w:rPr>
              <w:rFonts w:ascii="Lato Black" w:hAnsi="Lato Black"/>
              <w:color w:val="464646" w:themeColor="text1" w:themeTint="D9"/>
            </w:rPr>
            <w:t xml:space="preserve">                             </w:t>
          </w:r>
          <w:r>
            <w:rPr>
              <w:rFonts w:ascii="Lato Black" w:hAnsi="Lato Black"/>
              <w:color w:val="464646" w:themeColor="text1" w:themeTint="D9"/>
            </w:rPr>
            <w:t xml:space="preserve"> </w:t>
          </w:r>
        </w:p>
        <w:p w14:paraId="3B734852" w14:textId="77777777" w:rsidR="0017191E" w:rsidRPr="004024E1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  <w:sz w:val="14"/>
            </w:rPr>
          </w:pPr>
        </w:p>
        <w:p w14:paraId="50AA3D8A" w14:textId="77777777" w:rsidR="0017191E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</w:rPr>
          </w:pPr>
        </w:p>
      </w:tc>
      <w:tc>
        <w:tcPr>
          <w:tcW w:w="23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E07C97A" w14:textId="5B554091" w:rsidR="0017191E" w:rsidRPr="004024E1" w:rsidRDefault="0017191E" w:rsidP="00054408">
          <w:pPr>
            <w:pStyle w:val="Stopka"/>
            <w:spacing w:line="360" w:lineRule="auto"/>
            <w:jc w:val="center"/>
            <w:rPr>
              <w:b/>
              <w:color w:val="D9D9D9" w:themeColor="background1" w:themeShade="D9"/>
            </w:rPr>
          </w:pPr>
        </w:p>
      </w:tc>
      <w:tc>
        <w:tcPr>
          <w:tcW w:w="29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4BAAC4" w14:textId="77777777" w:rsidR="0017191E" w:rsidRDefault="0017191E" w:rsidP="00B43352">
          <w:pPr>
            <w:pStyle w:val="Stopka"/>
            <w:spacing w:line="312" w:lineRule="auto"/>
            <w:jc w:val="right"/>
            <w:rPr>
              <w:rFonts w:ascii="Lato Light" w:hAnsi="Lato Light"/>
              <w:color w:val="464646" w:themeColor="text1" w:themeTint="D9"/>
            </w:rPr>
          </w:pPr>
        </w:p>
      </w:tc>
    </w:tr>
  </w:tbl>
  <w:p w14:paraId="1D4F1E15" w14:textId="77777777" w:rsidR="0017191E" w:rsidRPr="000B122E" w:rsidRDefault="0017191E">
    <w:pPr>
      <w:pStyle w:val="Stopka"/>
      <w:rPr>
        <w:rFonts w:ascii="Lato Light" w:hAnsi="Lato Light"/>
        <w:color w:val="46464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112C" w14:textId="77777777" w:rsidR="00CF069F" w:rsidRDefault="00CF069F" w:rsidP="00363A6F">
      <w:pPr>
        <w:spacing w:after="0" w:line="240" w:lineRule="auto"/>
      </w:pPr>
      <w:r>
        <w:separator/>
      </w:r>
    </w:p>
  </w:footnote>
  <w:footnote w:type="continuationSeparator" w:id="0">
    <w:p w14:paraId="27C7369A" w14:textId="77777777" w:rsidR="00CF069F" w:rsidRDefault="00CF069F" w:rsidP="0036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BA6B" w14:textId="51043735" w:rsidR="0017191E" w:rsidRPr="000E1B22" w:rsidRDefault="00C53B5B" w:rsidP="000E1B22">
    <w:pPr>
      <w:pStyle w:val="Nagwek"/>
      <w:jc w:val="right"/>
      <w:rPr>
        <w:color w:val="464646" w:themeColor="text1" w:themeTint="D9"/>
      </w:rPr>
    </w:pPr>
    <w:r w:rsidRPr="000E1B22">
      <w:rPr>
        <w:noProof/>
        <w:color w:val="464646" w:themeColor="text1" w:themeTint="D9"/>
        <w:sz w:val="16"/>
        <w:lang w:eastAsia="pl-PL"/>
      </w:rPr>
      <w:drawing>
        <wp:anchor distT="0" distB="0" distL="114300" distR="114300" simplePos="0" relativeHeight="251657215" behindDoc="1" locked="0" layoutInCell="1" allowOverlap="1" wp14:anchorId="2F48DCAE" wp14:editId="0A21B15D">
          <wp:simplePos x="0" y="0"/>
          <wp:positionH relativeFrom="column">
            <wp:posOffset>-1147445</wp:posOffset>
          </wp:positionH>
          <wp:positionV relativeFrom="paragraph">
            <wp:posOffset>-1692275</wp:posOffset>
          </wp:positionV>
          <wp:extent cx="7688472" cy="2965450"/>
          <wp:effectExtent l="0" t="0" r="8255" b="6350"/>
          <wp:wrapNone/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 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8472" cy="296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CB2">
      <w:rPr>
        <w:rFonts w:ascii="Lato Black" w:hAnsi="Lato Black"/>
        <w:noProof/>
        <w:color w:val="464646" w:themeColor="text1" w:themeTint="D9"/>
        <w:lang w:eastAsia="pl-PL"/>
      </w:rPr>
      <w:drawing>
        <wp:anchor distT="0" distB="0" distL="114300" distR="114300" simplePos="0" relativeHeight="251669504" behindDoc="1" locked="0" layoutInCell="1" allowOverlap="1" wp14:anchorId="38DD0ACE" wp14:editId="4607EDE3">
          <wp:simplePos x="0" y="0"/>
          <wp:positionH relativeFrom="column">
            <wp:posOffset>50038</wp:posOffset>
          </wp:positionH>
          <wp:positionV relativeFrom="paragraph">
            <wp:posOffset>125730</wp:posOffset>
          </wp:positionV>
          <wp:extent cx="1487551" cy="279227"/>
          <wp:effectExtent l="0" t="0" r="0" b="6985"/>
          <wp:wrapNone/>
          <wp:docPr id="33" name="Obraz 33" descr="D:\papier firmowy\logo whitepres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pier firmowy\logo whitepress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51" cy="27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CB2">
      <w:rPr>
        <w:rFonts w:ascii="Lato Black" w:hAnsi="Lato Black"/>
        <w:color w:val="464646" w:themeColor="text1" w:themeTint="D9"/>
      </w:rPr>
      <w:br/>
    </w:r>
    <w:r w:rsidR="0017191E" w:rsidRPr="000E1B22">
      <w:rPr>
        <w:noProof/>
        <w:color w:val="262626" w:themeColor="text1"/>
        <w:lang w:eastAsia="pl-PL"/>
      </w:rPr>
      <w:drawing>
        <wp:anchor distT="0" distB="0" distL="114300" distR="114300" simplePos="0" relativeHeight="251666432" behindDoc="1" locked="0" layoutInCell="1" allowOverlap="1" wp14:anchorId="4A7DE1E0" wp14:editId="5A4F194D">
          <wp:simplePos x="0" y="0"/>
          <wp:positionH relativeFrom="column">
            <wp:posOffset>-234858</wp:posOffset>
          </wp:positionH>
          <wp:positionV relativeFrom="paragraph">
            <wp:posOffset>-1029970</wp:posOffset>
          </wp:positionV>
          <wp:extent cx="241200" cy="1584000"/>
          <wp:effectExtent l="0" t="0" r="6985" b="0"/>
          <wp:wrapNone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ne1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1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3E78" w14:textId="579162DB" w:rsidR="0017191E" w:rsidRDefault="00171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966ACEE" wp14:editId="4304CE2C">
          <wp:simplePos x="0" y="0"/>
          <wp:positionH relativeFrom="column">
            <wp:posOffset>-512445</wp:posOffset>
          </wp:positionH>
          <wp:positionV relativeFrom="paragraph">
            <wp:posOffset>-59055</wp:posOffset>
          </wp:positionV>
          <wp:extent cx="899160" cy="169545"/>
          <wp:effectExtent l="0" t="0" r="0" b="1905"/>
          <wp:wrapTopAndBottom/>
          <wp:docPr id="102" name="Obraz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ogo whitepress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16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888"/>
    <w:multiLevelType w:val="hybridMultilevel"/>
    <w:tmpl w:val="71EA9A5A"/>
    <w:lvl w:ilvl="0" w:tplc="F7BEC606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 w:themeColor="background2" w:themeShade="4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A6120"/>
    <w:multiLevelType w:val="hybridMultilevel"/>
    <w:tmpl w:val="B15ED1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4951"/>
    <w:multiLevelType w:val="hybridMultilevel"/>
    <w:tmpl w:val="6260632A"/>
    <w:lvl w:ilvl="0" w:tplc="D5C44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671AE"/>
    <w:multiLevelType w:val="hybridMultilevel"/>
    <w:tmpl w:val="C736E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70A06"/>
    <w:multiLevelType w:val="hybridMultilevel"/>
    <w:tmpl w:val="382C44A2"/>
    <w:lvl w:ilvl="0" w:tplc="F540318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C0102"/>
    <w:multiLevelType w:val="hybridMultilevel"/>
    <w:tmpl w:val="AD30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2060C"/>
    <w:multiLevelType w:val="hybridMultilevel"/>
    <w:tmpl w:val="76921C7E"/>
    <w:styleLink w:val="Zaimportowanystyl3"/>
    <w:lvl w:ilvl="0" w:tplc="986A8060">
      <w:start w:val="1"/>
      <w:numFmt w:val="bullet"/>
      <w:lvlText w:val="·"/>
      <w:lvlJc w:val="left"/>
      <w:pPr>
        <w:ind w:left="76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663F04">
      <w:start w:val="1"/>
      <w:numFmt w:val="bullet"/>
      <w:lvlText w:val="o"/>
      <w:lvlJc w:val="left"/>
      <w:pPr>
        <w:ind w:left="14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803D30">
      <w:start w:val="1"/>
      <w:numFmt w:val="bullet"/>
      <w:lvlText w:val="▪"/>
      <w:lvlJc w:val="left"/>
      <w:pPr>
        <w:ind w:left="22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8891BE">
      <w:start w:val="1"/>
      <w:numFmt w:val="bullet"/>
      <w:lvlText w:val="·"/>
      <w:lvlJc w:val="left"/>
      <w:pPr>
        <w:ind w:left="292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1C5E1C">
      <w:start w:val="1"/>
      <w:numFmt w:val="bullet"/>
      <w:lvlText w:val="o"/>
      <w:lvlJc w:val="left"/>
      <w:pPr>
        <w:ind w:left="364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EE6F0A">
      <w:start w:val="1"/>
      <w:numFmt w:val="bullet"/>
      <w:lvlText w:val="▪"/>
      <w:lvlJc w:val="left"/>
      <w:pPr>
        <w:ind w:left="436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A48174">
      <w:start w:val="1"/>
      <w:numFmt w:val="bullet"/>
      <w:lvlText w:val="·"/>
      <w:lvlJc w:val="left"/>
      <w:pPr>
        <w:ind w:left="508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DA2C38">
      <w:start w:val="1"/>
      <w:numFmt w:val="bullet"/>
      <w:lvlText w:val="o"/>
      <w:lvlJc w:val="left"/>
      <w:pPr>
        <w:ind w:left="58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0613E6">
      <w:start w:val="1"/>
      <w:numFmt w:val="bullet"/>
      <w:lvlText w:val="▪"/>
      <w:lvlJc w:val="left"/>
      <w:pPr>
        <w:ind w:left="65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31E1737"/>
    <w:multiLevelType w:val="hybridMultilevel"/>
    <w:tmpl w:val="781A197A"/>
    <w:styleLink w:val="Zaimportowanystyl4"/>
    <w:lvl w:ilvl="0" w:tplc="CB260A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962B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0C4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703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BEDA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A85D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8AB0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A47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7473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5214FEE"/>
    <w:multiLevelType w:val="hybridMultilevel"/>
    <w:tmpl w:val="253004F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177E67EB"/>
    <w:multiLevelType w:val="hybridMultilevel"/>
    <w:tmpl w:val="E83A93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3A46"/>
    <w:multiLevelType w:val="hybridMultilevel"/>
    <w:tmpl w:val="9DC874C4"/>
    <w:styleLink w:val="Zaimportowanystyl22"/>
    <w:lvl w:ilvl="0" w:tplc="DEBEBC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F87C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C67A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E0B2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6D6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A8F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9A89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76AA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526C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EEE5A10"/>
    <w:multiLevelType w:val="hybridMultilevel"/>
    <w:tmpl w:val="A83EE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E37D9"/>
    <w:multiLevelType w:val="hybridMultilevel"/>
    <w:tmpl w:val="52668650"/>
    <w:lvl w:ilvl="0" w:tplc="3DE87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3636" w:themeColor="background2" w:themeShade="4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53C59"/>
    <w:multiLevelType w:val="hybridMultilevel"/>
    <w:tmpl w:val="C2AE18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C3200"/>
    <w:multiLevelType w:val="hybridMultilevel"/>
    <w:tmpl w:val="133AE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B1C80"/>
    <w:multiLevelType w:val="hybridMultilevel"/>
    <w:tmpl w:val="C5FCD308"/>
    <w:lvl w:ilvl="0" w:tplc="52F4C212">
      <w:start w:val="5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E5564"/>
    <w:multiLevelType w:val="hybridMultilevel"/>
    <w:tmpl w:val="580AF98A"/>
    <w:styleLink w:val="Zaimportowanystyl10"/>
    <w:lvl w:ilvl="0" w:tplc="CC42AE58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D039D4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77C2714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F4CE79E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C4A907E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5D20D7A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51CFCCE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452B3F8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366F406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24FD3226"/>
    <w:multiLevelType w:val="hybridMultilevel"/>
    <w:tmpl w:val="3EAEE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01F4A"/>
    <w:multiLevelType w:val="hybridMultilevel"/>
    <w:tmpl w:val="1E70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E7524"/>
    <w:multiLevelType w:val="hybridMultilevel"/>
    <w:tmpl w:val="7C1A6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532EA"/>
    <w:multiLevelType w:val="hybridMultilevel"/>
    <w:tmpl w:val="0010A118"/>
    <w:styleLink w:val="Zaimportowanystyl25"/>
    <w:lvl w:ilvl="0" w:tplc="89504F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9A6F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CE9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6ADC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AC79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FC00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ECB2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9AD5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9ADC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C846CCC"/>
    <w:multiLevelType w:val="hybridMultilevel"/>
    <w:tmpl w:val="5AC0D42A"/>
    <w:lvl w:ilvl="0" w:tplc="C0A8892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D6CAAC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11B70"/>
    <w:multiLevelType w:val="hybridMultilevel"/>
    <w:tmpl w:val="9C38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9238C6"/>
    <w:multiLevelType w:val="multilevel"/>
    <w:tmpl w:val="D01A08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304178D5"/>
    <w:multiLevelType w:val="hybridMultilevel"/>
    <w:tmpl w:val="B23AF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84629A"/>
    <w:multiLevelType w:val="hybridMultilevel"/>
    <w:tmpl w:val="F002191E"/>
    <w:styleLink w:val="Zaimportowanystyl28"/>
    <w:lvl w:ilvl="0" w:tplc="F4E46056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0751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AE1A62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022CB6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385C56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3AA0E0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0D466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4E602A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EFAA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95B27B4"/>
    <w:multiLevelType w:val="hybridMultilevel"/>
    <w:tmpl w:val="9DC874C4"/>
    <w:numStyleLink w:val="Zaimportowanystyl22"/>
  </w:abstractNum>
  <w:abstractNum w:abstractNumId="27" w15:restartNumberingAfterBreak="0">
    <w:nsid w:val="3B7B1F70"/>
    <w:multiLevelType w:val="multilevel"/>
    <w:tmpl w:val="53207942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E8236F9"/>
    <w:multiLevelType w:val="hybridMultilevel"/>
    <w:tmpl w:val="533C9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7A7980"/>
    <w:multiLevelType w:val="hybridMultilevel"/>
    <w:tmpl w:val="D294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E457F2"/>
    <w:multiLevelType w:val="hybridMultilevel"/>
    <w:tmpl w:val="3ABC897A"/>
    <w:lvl w:ilvl="0" w:tplc="790AFAFE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363636" w:themeColor="background2" w:themeShade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E152A7"/>
    <w:multiLevelType w:val="hybridMultilevel"/>
    <w:tmpl w:val="87961EB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C401C7"/>
    <w:multiLevelType w:val="hybridMultilevel"/>
    <w:tmpl w:val="61742B02"/>
    <w:lvl w:ilvl="0" w:tplc="B3B0050E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E9130E"/>
    <w:multiLevelType w:val="hybridMultilevel"/>
    <w:tmpl w:val="5B3EE06E"/>
    <w:styleLink w:val="Zaimportowanystyl7"/>
    <w:lvl w:ilvl="0" w:tplc="9918B8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786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B2F8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8FF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8004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84EF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63B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EB0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DCB2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8367E0C"/>
    <w:multiLevelType w:val="hybridMultilevel"/>
    <w:tmpl w:val="4DA2AC34"/>
    <w:lvl w:ilvl="0" w:tplc="587600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1C57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8658A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426F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FCF4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94CE5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630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8A58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78A36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9F164A5"/>
    <w:multiLevelType w:val="hybridMultilevel"/>
    <w:tmpl w:val="B54E152A"/>
    <w:styleLink w:val="Zaimportowanystyl2"/>
    <w:lvl w:ilvl="0" w:tplc="7422D5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82B5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C05BBA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DEDB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4A09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88E5A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202A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B49B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E82472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9F62AFD"/>
    <w:multiLevelType w:val="hybridMultilevel"/>
    <w:tmpl w:val="B54E152A"/>
    <w:numStyleLink w:val="Zaimportowanystyl2"/>
  </w:abstractNum>
  <w:abstractNum w:abstractNumId="37" w15:restartNumberingAfterBreak="0">
    <w:nsid w:val="4A125E95"/>
    <w:multiLevelType w:val="hybridMultilevel"/>
    <w:tmpl w:val="79FEA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C9113A"/>
    <w:multiLevelType w:val="hybridMultilevel"/>
    <w:tmpl w:val="4634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4C240B"/>
    <w:multiLevelType w:val="hybridMultilevel"/>
    <w:tmpl w:val="E1B8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EE3892"/>
    <w:multiLevelType w:val="hybridMultilevel"/>
    <w:tmpl w:val="5ADE67B0"/>
    <w:numStyleLink w:val="Zaimportowanystyl27"/>
  </w:abstractNum>
  <w:abstractNum w:abstractNumId="41" w15:restartNumberingAfterBreak="0">
    <w:nsid w:val="526F2765"/>
    <w:multiLevelType w:val="hybridMultilevel"/>
    <w:tmpl w:val="73A05FEC"/>
    <w:numStyleLink w:val="Zaimportowanystyl26"/>
  </w:abstractNum>
  <w:abstractNum w:abstractNumId="42" w15:restartNumberingAfterBreak="0">
    <w:nsid w:val="53CE3D9A"/>
    <w:multiLevelType w:val="hybridMultilevel"/>
    <w:tmpl w:val="76921C7E"/>
    <w:numStyleLink w:val="Zaimportowanystyl3"/>
  </w:abstractNum>
  <w:abstractNum w:abstractNumId="43" w15:restartNumberingAfterBreak="0">
    <w:nsid w:val="542E403F"/>
    <w:multiLevelType w:val="hybridMultilevel"/>
    <w:tmpl w:val="FFC0F270"/>
    <w:styleLink w:val="Zaimportowanystyl21"/>
    <w:lvl w:ilvl="0" w:tplc="40EADA1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8E55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6AA96A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001E3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E60F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6A7802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C856D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44322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384E6C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53B79B3"/>
    <w:multiLevelType w:val="hybridMultilevel"/>
    <w:tmpl w:val="56A693B6"/>
    <w:styleLink w:val="Zaimportowanystyl24"/>
    <w:lvl w:ilvl="0" w:tplc="28B2A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8C08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5EDB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FAEA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F44B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365D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EA4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08C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9453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70946F0"/>
    <w:multiLevelType w:val="hybridMultilevel"/>
    <w:tmpl w:val="2ADA5416"/>
    <w:lvl w:ilvl="0" w:tplc="E3E2EC82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603963"/>
    <w:multiLevelType w:val="hybridMultilevel"/>
    <w:tmpl w:val="5348868A"/>
    <w:lvl w:ilvl="0" w:tplc="116CE02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4E78BC"/>
    <w:multiLevelType w:val="multilevel"/>
    <w:tmpl w:val="96886C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363636" w:themeColor="background2" w:themeShade="40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0" w:hanging="1800"/>
      </w:pPr>
      <w:rPr>
        <w:rFonts w:hint="default"/>
      </w:rPr>
    </w:lvl>
  </w:abstractNum>
  <w:abstractNum w:abstractNumId="48" w15:restartNumberingAfterBreak="0">
    <w:nsid w:val="5A4713C9"/>
    <w:multiLevelType w:val="hybridMultilevel"/>
    <w:tmpl w:val="5742E3D8"/>
    <w:styleLink w:val="Punktory"/>
    <w:lvl w:ilvl="0" w:tplc="70DE664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80885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D61BD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764140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2E54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BC74F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B85322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7225C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B4645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B4B1DAB"/>
    <w:multiLevelType w:val="hybridMultilevel"/>
    <w:tmpl w:val="82E05BD8"/>
    <w:numStyleLink w:val="Zaimportowanystyl23"/>
  </w:abstractNum>
  <w:abstractNum w:abstractNumId="50" w15:restartNumberingAfterBreak="0">
    <w:nsid w:val="5CAC07FE"/>
    <w:multiLevelType w:val="multilevel"/>
    <w:tmpl w:val="53207942"/>
    <w:numStyleLink w:val="Zaimportowanystyl1"/>
  </w:abstractNum>
  <w:abstractNum w:abstractNumId="51" w15:restartNumberingAfterBreak="0">
    <w:nsid w:val="5DBA026D"/>
    <w:multiLevelType w:val="hybridMultilevel"/>
    <w:tmpl w:val="A0FA0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987441"/>
    <w:multiLevelType w:val="hybridMultilevel"/>
    <w:tmpl w:val="7BD64918"/>
    <w:lvl w:ilvl="0" w:tplc="93C0C45A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/>
        <w:color w:val="363636" w:themeColor="background2" w:themeShade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CE7974"/>
    <w:multiLevelType w:val="hybridMultilevel"/>
    <w:tmpl w:val="73A05FEC"/>
    <w:styleLink w:val="Zaimportowanystyl26"/>
    <w:lvl w:ilvl="0" w:tplc="51128E60">
      <w:start w:val="1"/>
      <w:numFmt w:val="bullet"/>
      <w:lvlText w:val="·"/>
      <w:lvlJc w:val="left"/>
      <w:pPr>
        <w:tabs>
          <w:tab w:val="num" w:pos="708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701D9C">
      <w:start w:val="1"/>
      <w:numFmt w:val="bullet"/>
      <w:lvlText w:val="o"/>
      <w:lvlJc w:val="left"/>
      <w:pPr>
        <w:tabs>
          <w:tab w:val="num" w:pos="1428"/>
        </w:tabs>
        <w:ind w:left="1146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FA33D6">
      <w:start w:val="1"/>
      <w:numFmt w:val="bullet"/>
      <w:lvlText w:val="▪"/>
      <w:lvlJc w:val="left"/>
      <w:pPr>
        <w:tabs>
          <w:tab w:val="num" w:pos="2148"/>
        </w:tabs>
        <w:ind w:left="186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88A88">
      <w:start w:val="1"/>
      <w:numFmt w:val="bullet"/>
      <w:lvlText w:val="·"/>
      <w:lvlJc w:val="left"/>
      <w:pPr>
        <w:tabs>
          <w:tab w:val="num" w:pos="2868"/>
        </w:tabs>
        <w:ind w:left="2586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1E8D82">
      <w:start w:val="1"/>
      <w:numFmt w:val="bullet"/>
      <w:lvlText w:val="o"/>
      <w:lvlJc w:val="left"/>
      <w:pPr>
        <w:tabs>
          <w:tab w:val="num" w:pos="3588"/>
        </w:tabs>
        <w:ind w:left="3306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B824B2">
      <w:start w:val="1"/>
      <w:numFmt w:val="bullet"/>
      <w:lvlText w:val="▪"/>
      <w:lvlJc w:val="left"/>
      <w:pPr>
        <w:tabs>
          <w:tab w:val="num" w:pos="4308"/>
        </w:tabs>
        <w:ind w:left="4026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6C0C8A">
      <w:start w:val="1"/>
      <w:numFmt w:val="bullet"/>
      <w:lvlText w:val="·"/>
      <w:lvlJc w:val="left"/>
      <w:pPr>
        <w:tabs>
          <w:tab w:val="num" w:pos="5028"/>
        </w:tabs>
        <w:ind w:left="4746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60798C">
      <w:start w:val="1"/>
      <w:numFmt w:val="bullet"/>
      <w:lvlText w:val="o"/>
      <w:lvlJc w:val="left"/>
      <w:pPr>
        <w:tabs>
          <w:tab w:val="num" w:pos="5748"/>
        </w:tabs>
        <w:ind w:left="5466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56F326">
      <w:start w:val="1"/>
      <w:numFmt w:val="bullet"/>
      <w:lvlText w:val="▪"/>
      <w:lvlJc w:val="left"/>
      <w:pPr>
        <w:tabs>
          <w:tab w:val="num" w:pos="6468"/>
        </w:tabs>
        <w:ind w:left="6186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66E6551"/>
    <w:multiLevelType w:val="hybridMultilevel"/>
    <w:tmpl w:val="625CD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B95F74"/>
    <w:multiLevelType w:val="hybridMultilevel"/>
    <w:tmpl w:val="46C43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C3754B"/>
    <w:multiLevelType w:val="hybridMultilevel"/>
    <w:tmpl w:val="781A197A"/>
    <w:numStyleLink w:val="Zaimportowanystyl4"/>
  </w:abstractNum>
  <w:abstractNum w:abstractNumId="57" w15:restartNumberingAfterBreak="0">
    <w:nsid w:val="6D790979"/>
    <w:multiLevelType w:val="hybridMultilevel"/>
    <w:tmpl w:val="155A6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1B5EC6"/>
    <w:multiLevelType w:val="hybridMultilevel"/>
    <w:tmpl w:val="5ADE67B0"/>
    <w:styleLink w:val="Zaimportowanystyl27"/>
    <w:lvl w:ilvl="0" w:tplc="69B2528C">
      <w:start w:val="1"/>
      <w:numFmt w:val="bullet"/>
      <w:lvlText w:val="·"/>
      <w:lvlJc w:val="left"/>
      <w:pPr>
        <w:tabs>
          <w:tab w:val="num" w:pos="708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A6F70E">
      <w:start w:val="1"/>
      <w:numFmt w:val="bullet"/>
      <w:lvlText w:val="o"/>
      <w:lvlJc w:val="left"/>
      <w:pPr>
        <w:tabs>
          <w:tab w:val="num" w:pos="1428"/>
        </w:tabs>
        <w:ind w:left="1146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C8172">
      <w:start w:val="1"/>
      <w:numFmt w:val="bullet"/>
      <w:lvlText w:val="▪"/>
      <w:lvlJc w:val="left"/>
      <w:pPr>
        <w:tabs>
          <w:tab w:val="num" w:pos="2148"/>
        </w:tabs>
        <w:ind w:left="186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404F56">
      <w:start w:val="1"/>
      <w:numFmt w:val="bullet"/>
      <w:lvlText w:val="·"/>
      <w:lvlJc w:val="left"/>
      <w:pPr>
        <w:tabs>
          <w:tab w:val="num" w:pos="2868"/>
        </w:tabs>
        <w:ind w:left="2586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A044F2">
      <w:start w:val="1"/>
      <w:numFmt w:val="bullet"/>
      <w:lvlText w:val="o"/>
      <w:lvlJc w:val="left"/>
      <w:pPr>
        <w:tabs>
          <w:tab w:val="num" w:pos="3588"/>
        </w:tabs>
        <w:ind w:left="3306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5CBEA0">
      <w:start w:val="1"/>
      <w:numFmt w:val="bullet"/>
      <w:lvlText w:val="▪"/>
      <w:lvlJc w:val="left"/>
      <w:pPr>
        <w:tabs>
          <w:tab w:val="num" w:pos="4308"/>
        </w:tabs>
        <w:ind w:left="4026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EE83A">
      <w:start w:val="1"/>
      <w:numFmt w:val="bullet"/>
      <w:lvlText w:val="·"/>
      <w:lvlJc w:val="left"/>
      <w:pPr>
        <w:tabs>
          <w:tab w:val="num" w:pos="5028"/>
        </w:tabs>
        <w:ind w:left="4746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526782">
      <w:start w:val="1"/>
      <w:numFmt w:val="bullet"/>
      <w:lvlText w:val="o"/>
      <w:lvlJc w:val="left"/>
      <w:pPr>
        <w:tabs>
          <w:tab w:val="num" w:pos="5748"/>
        </w:tabs>
        <w:ind w:left="5466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F4E372">
      <w:start w:val="1"/>
      <w:numFmt w:val="bullet"/>
      <w:lvlText w:val="▪"/>
      <w:lvlJc w:val="left"/>
      <w:pPr>
        <w:tabs>
          <w:tab w:val="num" w:pos="6468"/>
        </w:tabs>
        <w:ind w:left="6186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56F709A"/>
    <w:multiLevelType w:val="hybridMultilevel"/>
    <w:tmpl w:val="5742E3D8"/>
    <w:numStyleLink w:val="Punktory"/>
  </w:abstractNum>
  <w:abstractNum w:abstractNumId="60" w15:restartNumberingAfterBreak="0">
    <w:nsid w:val="7A4911F6"/>
    <w:multiLevelType w:val="hybridMultilevel"/>
    <w:tmpl w:val="82E05BD8"/>
    <w:styleLink w:val="Zaimportowanystyl23"/>
    <w:lvl w:ilvl="0" w:tplc="F1785044">
      <w:start w:val="1"/>
      <w:numFmt w:val="bullet"/>
      <w:lvlText w:val="·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00F088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2E5EA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CCD648">
      <w:start w:val="1"/>
      <w:numFmt w:val="bullet"/>
      <w:lvlText w:val="·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2250F6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E757C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46CBA">
      <w:start w:val="1"/>
      <w:numFmt w:val="bullet"/>
      <w:lvlText w:val="·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D0FE28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9AD694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7D46356B"/>
    <w:multiLevelType w:val="hybridMultilevel"/>
    <w:tmpl w:val="03400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555343"/>
    <w:multiLevelType w:val="hybridMultilevel"/>
    <w:tmpl w:val="F02C8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E83B05"/>
    <w:multiLevelType w:val="hybridMultilevel"/>
    <w:tmpl w:val="3A6C8C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C90CEC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540950">
    <w:abstractNumId w:val="32"/>
  </w:num>
  <w:num w:numId="2" w16cid:durableId="1256793035">
    <w:abstractNumId w:val="17"/>
  </w:num>
  <w:num w:numId="3" w16cid:durableId="26033107">
    <w:abstractNumId w:val="51"/>
  </w:num>
  <w:num w:numId="4" w16cid:durableId="1623221512">
    <w:abstractNumId w:val="30"/>
  </w:num>
  <w:num w:numId="5" w16cid:durableId="624893701">
    <w:abstractNumId w:val="47"/>
  </w:num>
  <w:num w:numId="6" w16cid:durableId="812482472">
    <w:abstractNumId w:val="23"/>
  </w:num>
  <w:num w:numId="7" w16cid:durableId="164129270">
    <w:abstractNumId w:val="0"/>
  </w:num>
  <w:num w:numId="8" w16cid:durableId="1148863829">
    <w:abstractNumId w:val="16"/>
  </w:num>
  <w:num w:numId="9" w16cid:durableId="1160660637">
    <w:abstractNumId w:val="29"/>
  </w:num>
  <w:num w:numId="10" w16cid:durableId="871453044">
    <w:abstractNumId w:val="54"/>
  </w:num>
  <w:num w:numId="11" w16cid:durableId="993068679">
    <w:abstractNumId w:val="37"/>
  </w:num>
  <w:num w:numId="12" w16cid:durableId="723337922">
    <w:abstractNumId w:val="61"/>
  </w:num>
  <w:num w:numId="13" w16cid:durableId="1042942816">
    <w:abstractNumId w:val="32"/>
    <w:lvlOverride w:ilvl="0">
      <w:startOverride w:val="1"/>
    </w:lvlOverride>
  </w:num>
  <w:num w:numId="14" w16cid:durableId="1853908565">
    <w:abstractNumId w:val="32"/>
    <w:lvlOverride w:ilvl="0">
      <w:startOverride w:val="1"/>
    </w:lvlOverride>
  </w:num>
  <w:num w:numId="15" w16cid:durableId="417874521">
    <w:abstractNumId w:val="32"/>
    <w:lvlOverride w:ilvl="0">
      <w:startOverride w:val="1"/>
    </w:lvlOverride>
  </w:num>
  <w:num w:numId="16" w16cid:durableId="1397316680">
    <w:abstractNumId w:val="32"/>
    <w:lvlOverride w:ilvl="0">
      <w:startOverride w:val="1"/>
    </w:lvlOverride>
  </w:num>
  <w:num w:numId="17" w16cid:durableId="1035543738">
    <w:abstractNumId w:val="5"/>
  </w:num>
  <w:num w:numId="18" w16cid:durableId="1412658485">
    <w:abstractNumId w:val="2"/>
  </w:num>
  <w:num w:numId="19" w16cid:durableId="2143645696">
    <w:abstractNumId w:val="4"/>
  </w:num>
  <w:num w:numId="20" w16cid:durableId="2033416228">
    <w:abstractNumId w:val="11"/>
  </w:num>
  <w:num w:numId="21" w16cid:durableId="842092931">
    <w:abstractNumId w:val="32"/>
    <w:lvlOverride w:ilvl="0">
      <w:startOverride w:val="1"/>
    </w:lvlOverride>
  </w:num>
  <w:num w:numId="22" w16cid:durableId="471363081">
    <w:abstractNumId w:val="28"/>
  </w:num>
  <w:num w:numId="23" w16cid:durableId="889654855">
    <w:abstractNumId w:val="21"/>
  </w:num>
  <w:num w:numId="24" w16cid:durableId="636421617">
    <w:abstractNumId w:val="12"/>
  </w:num>
  <w:num w:numId="25" w16cid:durableId="1376541307">
    <w:abstractNumId w:val="46"/>
  </w:num>
  <w:num w:numId="26" w16cid:durableId="1618293770">
    <w:abstractNumId w:val="15"/>
  </w:num>
  <w:num w:numId="27" w16cid:durableId="641538731">
    <w:abstractNumId w:val="52"/>
  </w:num>
  <w:num w:numId="28" w16cid:durableId="2033845037">
    <w:abstractNumId w:val="32"/>
    <w:lvlOverride w:ilvl="0">
      <w:startOverride w:val="1"/>
    </w:lvlOverride>
  </w:num>
  <w:num w:numId="29" w16cid:durableId="2091349107">
    <w:abstractNumId w:val="38"/>
  </w:num>
  <w:num w:numId="30" w16cid:durableId="1366904829">
    <w:abstractNumId w:val="27"/>
  </w:num>
  <w:num w:numId="31" w16cid:durableId="644357420">
    <w:abstractNumId w:val="43"/>
  </w:num>
  <w:num w:numId="32" w16cid:durableId="1280071178">
    <w:abstractNumId w:val="10"/>
  </w:num>
  <w:num w:numId="33" w16cid:durableId="1558123357">
    <w:abstractNumId w:val="60"/>
  </w:num>
  <w:num w:numId="34" w16cid:durableId="63600853">
    <w:abstractNumId w:val="44"/>
  </w:num>
  <w:num w:numId="35" w16cid:durableId="808977213">
    <w:abstractNumId w:val="20"/>
  </w:num>
  <w:num w:numId="36" w16cid:durableId="338430236">
    <w:abstractNumId w:val="53"/>
  </w:num>
  <w:num w:numId="37" w16cid:durableId="1303845969">
    <w:abstractNumId w:val="58"/>
  </w:num>
  <w:num w:numId="38" w16cid:durableId="1833449306">
    <w:abstractNumId w:val="32"/>
    <w:lvlOverride w:ilvl="0">
      <w:startOverride w:val="1"/>
    </w:lvlOverride>
  </w:num>
  <w:num w:numId="39" w16cid:durableId="708799634">
    <w:abstractNumId w:val="45"/>
  </w:num>
  <w:num w:numId="40" w16cid:durableId="233051634">
    <w:abstractNumId w:val="24"/>
  </w:num>
  <w:num w:numId="41" w16cid:durableId="121192558">
    <w:abstractNumId w:val="57"/>
  </w:num>
  <w:num w:numId="42" w16cid:durableId="1753160606">
    <w:abstractNumId w:val="39"/>
  </w:num>
  <w:num w:numId="43" w16cid:durableId="140731120">
    <w:abstractNumId w:val="22"/>
  </w:num>
  <w:num w:numId="44" w16cid:durableId="1574925232">
    <w:abstractNumId w:val="19"/>
  </w:num>
  <w:num w:numId="45" w16cid:durableId="1796096370">
    <w:abstractNumId w:val="18"/>
  </w:num>
  <w:num w:numId="46" w16cid:durableId="1721590461">
    <w:abstractNumId w:val="3"/>
  </w:num>
  <w:num w:numId="47" w16cid:durableId="1083256291">
    <w:abstractNumId w:val="14"/>
  </w:num>
  <w:num w:numId="48" w16cid:durableId="2016809497">
    <w:abstractNumId w:val="62"/>
  </w:num>
  <w:num w:numId="49" w16cid:durableId="2139881976">
    <w:abstractNumId w:val="32"/>
    <w:lvlOverride w:ilvl="0">
      <w:startOverride w:val="1"/>
    </w:lvlOverride>
  </w:num>
  <w:num w:numId="50" w16cid:durableId="189297735">
    <w:abstractNumId w:val="35"/>
  </w:num>
  <w:num w:numId="51" w16cid:durableId="346251100">
    <w:abstractNumId w:val="36"/>
  </w:num>
  <w:num w:numId="52" w16cid:durableId="1692024837">
    <w:abstractNumId w:val="6"/>
  </w:num>
  <w:num w:numId="53" w16cid:durableId="2066834473">
    <w:abstractNumId w:val="42"/>
  </w:num>
  <w:num w:numId="54" w16cid:durableId="1912496460">
    <w:abstractNumId w:val="50"/>
  </w:num>
  <w:num w:numId="55" w16cid:durableId="620455342">
    <w:abstractNumId w:val="7"/>
  </w:num>
  <w:num w:numId="56" w16cid:durableId="803699356">
    <w:abstractNumId w:val="56"/>
  </w:num>
  <w:num w:numId="57" w16cid:durableId="560799187">
    <w:abstractNumId w:val="34"/>
  </w:num>
  <w:num w:numId="58" w16cid:durableId="1857689924">
    <w:abstractNumId w:val="33"/>
  </w:num>
  <w:num w:numId="59" w16cid:durableId="94442517">
    <w:abstractNumId w:val="48"/>
  </w:num>
  <w:num w:numId="60" w16cid:durableId="1252012055">
    <w:abstractNumId w:val="59"/>
  </w:num>
  <w:num w:numId="61" w16cid:durableId="1074207345">
    <w:abstractNumId w:val="40"/>
  </w:num>
  <w:num w:numId="62" w16cid:durableId="1624724584">
    <w:abstractNumId w:val="25"/>
  </w:num>
  <w:num w:numId="63" w16cid:durableId="1038966933">
    <w:abstractNumId w:val="49"/>
  </w:num>
  <w:num w:numId="64" w16cid:durableId="686834397">
    <w:abstractNumId w:val="41"/>
  </w:num>
  <w:num w:numId="65" w16cid:durableId="2113473293">
    <w:abstractNumId w:val="26"/>
  </w:num>
  <w:num w:numId="66" w16cid:durableId="2081243751">
    <w:abstractNumId w:val="8"/>
  </w:num>
  <w:num w:numId="67" w16cid:durableId="451631341">
    <w:abstractNumId w:val="9"/>
  </w:num>
  <w:num w:numId="68" w16cid:durableId="1464809219">
    <w:abstractNumId w:val="13"/>
  </w:num>
  <w:num w:numId="69" w16cid:durableId="467631954">
    <w:abstractNumId w:val="55"/>
  </w:num>
  <w:num w:numId="70" w16cid:durableId="1138063641">
    <w:abstractNumId w:val="1"/>
  </w:num>
  <w:num w:numId="71" w16cid:durableId="5328585">
    <w:abstractNumId w:val="63"/>
  </w:num>
  <w:num w:numId="72" w16cid:durableId="750322141">
    <w:abstractNumId w:val="3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FB"/>
    <w:rsid w:val="00007945"/>
    <w:rsid w:val="00016CA3"/>
    <w:rsid w:val="00040555"/>
    <w:rsid w:val="00040FA8"/>
    <w:rsid w:val="00045508"/>
    <w:rsid w:val="00051B32"/>
    <w:rsid w:val="00054408"/>
    <w:rsid w:val="000961B4"/>
    <w:rsid w:val="00097BC7"/>
    <w:rsid w:val="000A6673"/>
    <w:rsid w:val="000A772B"/>
    <w:rsid w:val="000A7F0F"/>
    <w:rsid w:val="000B122E"/>
    <w:rsid w:val="000C5641"/>
    <w:rsid w:val="000E1B22"/>
    <w:rsid w:val="000E3474"/>
    <w:rsid w:val="001146DF"/>
    <w:rsid w:val="00116CEA"/>
    <w:rsid w:val="00125066"/>
    <w:rsid w:val="0014410C"/>
    <w:rsid w:val="00144BFD"/>
    <w:rsid w:val="0017191E"/>
    <w:rsid w:val="00171FE1"/>
    <w:rsid w:val="001952A6"/>
    <w:rsid w:val="001A1799"/>
    <w:rsid w:val="001A2714"/>
    <w:rsid w:val="001B6FC6"/>
    <w:rsid w:val="001C697B"/>
    <w:rsid w:val="001D2F73"/>
    <w:rsid w:val="001E7A06"/>
    <w:rsid w:val="001E7EA6"/>
    <w:rsid w:val="00202F30"/>
    <w:rsid w:val="00214AF9"/>
    <w:rsid w:val="00215F35"/>
    <w:rsid w:val="0021755D"/>
    <w:rsid w:val="002248ED"/>
    <w:rsid w:val="00230929"/>
    <w:rsid w:val="0023485F"/>
    <w:rsid w:val="0027274A"/>
    <w:rsid w:val="00283692"/>
    <w:rsid w:val="00285B95"/>
    <w:rsid w:val="002914E2"/>
    <w:rsid w:val="002C5676"/>
    <w:rsid w:val="002D0BFA"/>
    <w:rsid w:val="002D309C"/>
    <w:rsid w:val="002E1C4E"/>
    <w:rsid w:val="002E47B9"/>
    <w:rsid w:val="002E71C1"/>
    <w:rsid w:val="00300C43"/>
    <w:rsid w:val="00302146"/>
    <w:rsid w:val="003134F4"/>
    <w:rsid w:val="00314A89"/>
    <w:rsid w:val="00323CBD"/>
    <w:rsid w:val="003330F9"/>
    <w:rsid w:val="00361FAF"/>
    <w:rsid w:val="00363A6F"/>
    <w:rsid w:val="00371B58"/>
    <w:rsid w:val="0037723C"/>
    <w:rsid w:val="003A3073"/>
    <w:rsid w:val="003A5079"/>
    <w:rsid w:val="003B527B"/>
    <w:rsid w:val="003D2E15"/>
    <w:rsid w:val="003E3650"/>
    <w:rsid w:val="003E3B9C"/>
    <w:rsid w:val="003F0893"/>
    <w:rsid w:val="003F564F"/>
    <w:rsid w:val="003F73C0"/>
    <w:rsid w:val="00400FD3"/>
    <w:rsid w:val="004024E1"/>
    <w:rsid w:val="00404536"/>
    <w:rsid w:val="004221B3"/>
    <w:rsid w:val="00424819"/>
    <w:rsid w:val="00430936"/>
    <w:rsid w:val="004322A3"/>
    <w:rsid w:val="00432581"/>
    <w:rsid w:val="0044681A"/>
    <w:rsid w:val="00455824"/>
    <w:rsid w:val="00474790"/>
    <w:rsid w:val="00483FA9"/>
    <w:rsid w:val="00485DF2"/>
    <w:rsid w:val="00497C86"/>
    <w:rsid w:val="004A6B66"/>
    <w:rsid w:val="004C4528"/>
    <w:rsid w:val="004C6ECF"/>
    <w:rsid w:val="004D66FC"/>
    <w:rsid w:val="004E26BF"/>
    <w:rsid w:val="004E26DF"/>
    <w:rsid w:val="005015CA"/>
    <w:rsid w:val="005129A6"/>
    <w:rsid w:val="005146AA"/>
    <w:rsid w:val="005211FF"/>
    <w:rsid w:val="005375C8"/>
    <w:rsid w:val="0054210C"/>
    <w:rsid w:val="005461A8"/>
    <w:rsid w:val="00560E7F"/>
    <w:rsid w:val="00564FC8"/>
    <w:rsid w:val="005731D7"/>
    <w:rsid w:val="005816AF"/>
    <w:rsid w:val="005871C6"/>
    <w:rsid w:val="005A42B0"/>
    <w:rsid w:val="005A67F7"/>
    <w:rsid w:val="005A750E"/>
    <w:rsid w:val="005D484A"/>
    <w:rsid w:val="005F5BFB"/>
    <w:rsid w:val="00600660"/>
    <w:rsid w:val="00602957"/>
    <w:rsid w:val="00607C53"/>
    <w:rsid w:val="00611435"/>
    <w:rsid w:val="006138C1"/>
    <w:rsid w:val="0061729B"/>
    <w:rsid w:val="00634DA1"/>
    <w:rsid w:val="00653B38"/>
    <w:rsid w:val="00667ECF"/>
    <w:rsid w:val="006749CD"/>
    <w:rsid w:val="00674BD6"/>
    <w:rsid w:val="006813A4"/>
    <w:rsid w:val="00684ABC"/>
    <w:rsid w:val="006912D6"/>
    <w:rsid w:val="006937EB"/>
    <w:rsid w:val="006B0B6F"/>
    <w:rsid w:val="006B111C"/>
    <w:rsid w:val="006C17FF"/>
    <w:rsid w:val="006C61FA"/>
    <w:rsid w:val="006C6324"/>
    <w:rsid w:val="006D2633"/>
    <w:rsid w:val="006D3E12"/>
    <w:rsid w:val="006E2FF2"/>
    <w:rsid w:val="006F24E3"/>
    <w:rsid w:val="006F2E19"/>
    <w:rsid w:val="00702AE9"/>
    <w:rsid w:val="00703865"/>
    <w:rsid w:val="00717834"/>
    <w:rsid w:val="00721EB8"/>
    <w:rsid w:val="00724B30"/>
    <w:rsid w:val="00740F31"/>
    <w:rsid w:val="007546D6"/>
    <w:rsid w:val="00757DBE"/>
    <w:rsid w:val="0076476D"/>
    <w:rsid w:val="0077053C"/>
    <w:rsid w:val="00771BEB"/>
    <w:rsid w:val="007766F4"/>
    <w:rsid w:val="00783CD5"/>
    <w:rsid w:val="00793FEA"/>
    <w:rsid w:val="007978FC"/>
    <w:rsid w:val="007A670B"/>
    <w:rsid w:val="007C062A"/>
    <w:rsid w:val="007C1C75"/>
    <w:rsid w:val="007D7041"/>
    <w:rsid w:val="007F510D"/>
    <w:rsid w:val="007F553D"/>
    <w:rsid w:val="007F6FEE"/>
    <w:rsid w:val="00816C47"/>
    <w:rsid w:val="0083044F"/>
    <w:rsid w:val="00833FF8"/>
    <w:rsid w:val="00841C94"/>
    <w:rsid w:val="00842590"/>
    <w:rsid w:val="00843DFE"/>
    <w:rsid w:val="00845385"/>
    <w:rsid w:val="00855140"/>
    <w:rsid w:val="00860081"/>
    <w:rsid w:val="00876B5F"/>
    <w:rsid w:val="00891432"/>
    <w:rsid w:val="008C659D"/>
    <w:rsid w:val="008C69DB"/>
    <w:rsid w:val="008D13CD"/>
    <w:rsid w:val="008D423D"/>
    <w:rsid w:val="008D77F2"/>
    <w:rsid w:val="008F09C2"/>
    <w:rsid w:val="008F261D"/>
    <w:rsid w:val="00907641"/>
    <w:rsid w:val="00917013"/>
    <w:rsid w:val="00927D45"/>
    <w:rsid w:val="009314A9"/>
    <w:rsid w:val="00957B4D"/>
    <w:rsid w:val="0096308A"/>
    <w:rsid w:val="00972434"/>
    <w:rsid w:val="00984107"/>
    <w:rsid w:val="00991DA7"/>
    <w:rsid w:val="009C205B"/>
    <w:rsid w:val="009D0F4D"/>
    <w:rsid w:val="009D6451"/>
    <w:rsid w:val="009E49CE"/>
    <w:rsid w:val="009E76FE"/>
    <w:rsid w:val="009E776E"/>
    <w:rsid w:val="009F1135"/>
    <w:rsid w:val="009F79B0"/>
    <w:rsid w:val="00A011F2"/>
    <w:rsid w:val="00A0133A"/>
    <w:rsid w:val="00A2136E"/>
    <w:rsid w:val="00A35831"/>
    <w:rsid w:val="00A364DB"/>
    <w:rsid w:val="00A4060A"/>
    <w:rsid w:val="00A41491"/>
    <w:rsid w:val="00A43D2B"/>
    <w:rsid w:val="00A61001"/>
    <w:rsid w:val="00A846BB"/>
    <w:rsid w:val="00A92CBB"/>
    <w:rsid w:val="00AA773F"/>
    <w:rsid w:val="00AD5F61"/>
    <w:rsid w:val="00AE4999"/>
    <w:rsid w:val="00AF503C"/>
    <w:rsid w:val="00B42FED"/>
    <w:rsid w:val="00B43352"/>
    <w:rsid w:val="00B7741A"/>
    <w:rsid w:val="00B84A46"/>
    <w:rsid w:val="00B86487"/>
    <w:rsid w:val="00B87E7F"/>
    <w:rsid w:val="00B9474A"/>
    <w:rsid w:val="00BA6336"/>
    <w:rsid w:val="00BA7BA0"/>
    <w:rsid w:val="00BC0E25"/>
    <w:rsid w:val="00BD6480"/>
    <w:rsid w:val="00BE04F0"/>
    <w:rsid w:val="00BE7AE8"/>
    <w:rsid w:val="00BF4163"/>
    <w:rsid w:val="00BF69FD"/>
    <w:rsid w:val="00C03CEE"/>
    <w:rsid w:val="00C07A4C"/>
    <w:rsid w:val="00C44831"/>
    <w:rsid w:val="00C53B5B"/>
    <w:rsid w:val="00C54CCF"/>
    <w:rsid w:val="00C6745E"/>
    <w:rsid w:val="00C70927"/>
    <w:rsid w:val="00C82DCF"/>
    <w:rsid w:val="00C9014B"/>
    <w:rsid w:val="00C9319B"/>
    <w:rsid w:val="00CB56DB"/>
    <w:rsid w:val="00CC31D7"/>
    <w:rsid w:val="00CD1549"/>
    <w:rsid w:val="00CD4D93"/>
    <w:rsid w:val="00CD6B90"/>
    <w:rsid w:val="00CE3F1B"/>
    <w:rsid w:val="00CF069F"/>
    <w:rsid w:val="00CF0E50"/>
    <w:rsid w:val="00CF5E0F"/>
    <w:rsid w:val="00D059D2"/>
    <w:rsid w:val="00D24066"/>
    <w:rsid w:val="00D349B8"/>
    <w:rsid w:val="00D35249"/>
    <w:rsid w:val="00D4284F"/>
    <w:rsid w:val="00D478BB"/>
    <w:rsid w:val="00D60164"/>
    <w:rsid w:val="00D61354"/>
    <w:rsid w:val="00D75E01"/>
    <w:rsid w:val="00D934FE"/>
    <w:rsid w:val="00DB5B84"/>
    <w:rsid w:val="00DE70AB"/>
    <w:rsid w:val="00DF2DD2"/>
    <w:rsid w:val="00E106AD"/>
    <w:rsid w:val="00E1582B"/>
    <w:rsid w:val="00E26E38"/>
    <w:rsid w:val="00E439D6"/>
    <w:rsid w:val="00E45526"/>
    <w:rsid w:val="00E62083"/>
    <w:rsid w:val="00E815FB"/>
    <w:rsid w:val="00E82370"/>
    <w:rsid w:val="00E873A3"/>
    <w:rsid w:val="00E95BF6"/>
    <w:rsid w:val="00EB1155"/>
    <w:rsid w:val="00EB7827"/>
    <w:rsid w:val="00ED28E3"/>
    <w:rsid w:val="00ED7FDC"/>
    <w:rsid w:val="00EE3705"/>
    <w:rsid w:val="00EE5EAE"/>
    <w:rsid w:val="00EF1CDB"/>
    <w:rsid w:val="00F10612"/>
    <w:rsid w:val="00F22715"/>
    <w:rsid w:val="00F2366F"/>
    <w:rsid w:val="00F33158"/>
    <w:rsid w:val="00F33DED"/>
    <w:rsid w:val="00F61C75"/>
    <w:rsid w:val="00F81667"/>
    <w:rsid w:val="00F9041D"/>
    <w:rsid w:val="00F91E55"/>
    <w:rsid w:val="00F9778C"/>
    <w:rsid w:val="00FA02EA"/>
    <w:rsid w:val="00FC6548"/>
    <w:rsid w:val="00FD484B"/>
    <w:rsid w:val="00FE27EB"/>
    <w:rsid w:val="00FE3C22"/>
    <w:rsid w:val="00FF3D56"/>
    <w:rsid w:val="00FF5CB2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34D37"/>
  <w15:chartTrackingRefBased/>
  <w15:docId w15:val="{ED14557F-D4D6-4AFB-ADE7-2C03A0AE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5B"/>
    <w:pPr>
      <w:spacing w:line="288" w:lineRule="auto"/>
    </w:pPr>
    <w:rPr>
      <w:rFonts w:ascii="Lato" w:hAnsi="Lato"/>
    </w:rPr>
  </w:style>
  <w:style w:type="paragraph" w:styleId="Nagwek1">
    <w:name w:val="heading 1"/>
    <w:next w:val="Normalny"/>
    <w:link w:val="Nagwek1Znak"/>
    <w:uiPriority w:val="9"/>
    <w:qFormat/>
    <w:rsid w:val="00DB5B84"/>
    <w:pPr>
      <w:keepNext/>
      <w:keepLines/>
      <w:spacing w:before="240" w:after="480" w:line="240" w:lineRule="auto"/>
      <w:outlineLvl w:val="0"/>
    </w:pPr>
    <w:rPr>
      <w:rFonts w:ascii="Lato Black" w:eastAsiaTheme="majorEastAsia" w:hAnsi="Lato Black" w:cstheme="majorBidi"/>
      <w:color w:val="DD1749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2590"/>
    <w:pPr>
      <w:keepNext/>
      <w:keepLines/>
      <w:numPr>
        <w:numId w:val="1"/>
      </w:numPr>
      <w:spacing w:before="480"/>
      <w:outlineLvl w:val="1"/>
    </w:pPr>
    <w:rPr>
      <w:rFonts w:ascii="Lato Black" w:eastAsiaTheme="majorEastAsia" w:hAnsi="Lato Black" w:cstheme="majorBidi"/>
      <w:color w:val="363636" w:themeColor="background2" w:themeShade="4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2083"/>
    <w:pPr>
      <w:keepNext/>
      <w:keepLines/>
      <w:spacing w:before="360" w:after="120"/>
      <w:outlineLvl w:val="2"/>
    </w:pPr>
    <w:rPr>
      <w:rFonts w:ascii="Lato Black" w:eastAsiaTheme="majorEastAsia" w:hAnsi="Lato Black" w:cstheme="majorBidi"/>
      <w:color w:val="0B9895" w:themeColor="accent2" w:themeShade="B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815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1136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qFormat/>
    <w:rsid w:val="00C9319B"/>
    <w:pPr>
      <w:keepNext/>
      <w:keepLines/>
      <w:spacing w:before="9200" w:after="0" w:line="216" w:lineRule="auto"/>
      <w:outlineLvl w:val="4"/>
    </w:pPr>
    <w:rPr>
      <w:rFonts w:ascii="Lato Black" w:eastAsiaTheme="majorEastAsia" w:hAnsi="Lato Black" w:cstheme="majorBidi"/>
      <w:color w:val="FFFFFF" w:themeColor="background1"/>
      <w:sz w:val="72"/>
    </w:rPr>
  </w:style>
  <w:style w:type="paragraph" w:styleId="Nagwek6">
    <w:name w:val="heading 6"/>
    <w:aliases w:val="Tabela nazwa"/>
    <w:basedOn w:val="Normalny"/>
    <w:next w:val="Normalny"/>
    <w:link w:val="Nagwek6Znak"/>
    <w:uiPriority w:val="9"/>
    <w:unhideWhenUsed/>
    <w:qFormat/>
    <w:rsid w:val="00833FF8"/>
    <w:pPr>
      <w:keepNext/>
      <w:keepLines/>
      <w:spacing w:before="40" w:after="0"/>
      <w:outlineLvl w:val="5"/>
    </w:pPr>
    <w:rPr>
      <w:rFonts w:ascii="Lato Black" w:eastAsiaTheme="majorEastAsia" w:hAnsi="Lato Black" w:cstheme="majorBidi"/>
      <w:color w:val="363636" w:themeColor="background2" w:themeShade="40"/>
    </w:rPr>
  </w:style>
  <w:style w:type="paragraph" w:styleId="Nagwek7">
    <w:name w:val="heading 7"/>
    <w:aliases w:val="Tabela link"/>
    <w:basedOn w:val="Normalny"/>
    <w:next w:val="Normalny"/>
    <w:link w:val="Nagwek7Znak"/>
    <w:uiPriority w:val="9"/>
    <w:unhideWhenUsed/>
    <w:qFormat/>
    <w:rsid w:val="00FA02EA"/>
    <w:pPr>
      <w:keepNext/>
      <w:keepLines/>
      <w:spacing w:before="40" w:after="0"/>
      <w:outlineLvl w:val="6"/>
    </w:pPr>
    <w:rPr>
      <w:rFonts w:eastAsiaTheme="majorEastAsia" w:cstheme="majorBidi"/>
      <w:iCs/>
      <w:color w:val="363636" w:themeColor="background2" w:themeShade="40"/>
      <w:sz w:val="16"/>
    </w:rPr>
  </w:style>
  <w:style w:type="paragraph" w:styleId="Nagwek8">
    <w:name w:val="heading 8"/>
    <w:aliases w:val="Tabela opis"/>
    <w:basedOn w:val="Normalny"/>
    <w:next w:val="Normalny"/>
    <w:link w:val="Nagwek8Znak"/>
    <w:uiPriority w:val="9"/>
    <w:unhideWhenUsed/>
    <w:qFormat/>
    <w:rsid w:val="0061729B"/>
    <w:pPr>
      <w:keepNext/>
      <w:keepLines/>
      <w:spacing w:after="0" w:line="264" w:lineRule="auto"/>
      <w:outlineLvl w:val="7"/>
    </w:pPr>
    <w:rPr>
      <w:rFonts w:eastAsiaTheme="majorEastAsia" w:cstheme="majorBidi"/>
      <w:color w:val="363636" w:themeColor="background2" w:themeShade="40"/>
      <w:sz w:val="1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6F"/>
  </w:style>
  <w:style w:type="paragraph" w:styleId="Stopka">
    <w:name w:val="footer"/>
    <w:basedOn w:val="Normalny"/>
    <w:link w:val="StopkaZnak"/>
    <w:uiPriority w:val="99"/>
    <w:unhideWhenUsed/>
    <w:rsid w:val="0036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6F"/>
  </w:style>
  <w:style w:type="table" w:styleId="Tabela-Siatka">
    <w:name w:val="Table Grid"/>
    <w:basedOn w:val="Standardowy"/>
    <w:uiPriority w:val="39"/>
    <w:rsid w:val="007F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510D"/>
    <w:rPr>
      <w:color w:val="DD1749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9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5B84"/>
    <w:rPr>
      <w:rFonts w:ascii="Lato Black" w:eastAsiaTheme="majorEastAsia" w:hAnsi="Lato Black" w:cstheme="majorBidi"/>
      <w:color w:val="DD174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2590"/>
    <w:rPr>
      <w:rFonts w:ascii="Lato Black" w:eastAsiaTheme="majorEastAsia" w:hAnsi="Lato Black" w:cstheme="majorBidi"/>
      <w:color w:val="363636" w:themeColor="background2" w:themeShade="4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2083"/>
    <w:rPr>
      <w:rFonts w:ascii="Lato Black" w:eastAsiaTheme="majorEastAsia" w:hAnsi="Lato Black" w:cstheme="majorBidi"/>
      <w:color w:val="0B9895" w:themeColor="accent2" w:themeShade="BF"/>
      <w:sz w:val="2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815FB"/>
    <w:rPr>
      <w:rFonts w:asciiTheme="majorHAnsi" w:eastAsiaTheme="majorEastAsia" w:hAnsiTheme="majorHAnsi" w:cstheme="majorBidi"/>
      <w:i/>
      <w:iCs/>
      <w:color w:val="A51136" w:themeColor="accent1" w:themeShade="BF"/>
    </w:rPr>
  </w:style>
  <w:style w:type="table" w:styleId="Tabelasiatki4akcent1">
    <w:name w:val="Grid Table 4 Accent 1"/>
    <w:basedOn w:val="Standardowy"/>
    <w:uiPriority w:val="49"/>
    <w:rsid w:val="00E815FB"/>
    <w:pPr>
      <w:spacing w:after="0" w:line="240" w:lineRule="auto"/>
    </w:pPr>
    <w:tblPr>
      <w:tblStyleRowBandSize w:val="1"/>
      <w:tblStyleColBandSize w:val="1"/>
      <w:tblBorders>
        <w:top w:val="single" w:sz="4" w:space="0" w:color="F06E8E" w:themeColor="accent1" w:themeTint="99"/>
        <w:left w:val="single" w:sz="4" w:space="0" w:color="F06E8E" w:themeColor="accent1" w:themeTint="99"/>
        <w:bottom w:val="single" w:sz="4" w:space="0" w:color="F06E8E" w:themeColor="accent1" w:themeTint="99"/>
        <w:right w:val="single" w:sz="4" w:space="0" w:color="F06E8E" w:themeColor="accent1" w:themeTint="99"/>
        <w:insideH w:val="single" w:sz="4" w:space="0" w:color="F06E8E" w:themeColor="accent1" w:themeTint="99"/>
        <w:insideV w:val="single" w:sz="4" w:space="0" w:color="F06E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1749" w:themeColor="accent1"/>
          <w:left w:val="single" w:sz="4" w:space="0" w:color="DD1749" w:themeColor="accent1"/>
          <w:bottom w:val="single" w:sz="4" w:space="0" w:color="DD1749" w:themeColor="accent1"/>
          <w:right w:val="single" w:sz="4" w:space="0" w:color="DD1749" w:themeColor="accent1"/>
          <w:insideH w:val="nil"/>
          <w:insideV w:val="nil"/>
        </w:tcBorders>
        <w:shd w:val="clear" w:color="auto" w:fill="DD1749" w:themeFill="accent1"/>
      </w:tcPr>
    </w:tblStylePr>
    <w:tblStylePr w:type="lastRow">
      <w:rPr>
        <w:b/>
        <w:bCs/>
      </w:rPr>
      <w:tblPr/>
      <w:tcPr>
        <w:tcBorders>
          <w:top w:val="double" w:sz="4" w:space="0" w:color="DD17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ED9" w:themeFill="accent1" w:themeFillTint="33"/>
      </w:tcPr>
    </w:tblStylePr>
    <w:tblStylePr w:type="band1Horz">
      <w:tblPr/>
      <w:tcPr>
        <w:shd w:val="clear" w:color="auto" w:fill="FACED9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E815FB"/>
    <w:pPr>
      <w:ind w:left="720"/>
      <w:contextualSpacing/>
    </w:pPr>
  </w:style>
  <w:style w:type="table" w:customStyle="1" w:styleId="TableNormal">
    <w:name w:val="Table Normal"/>
    <w:rsid w:val="00E815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815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Podtytu">
    <w:name w:val="Subtitle"/>
    <w:aliases w:val="Spis"/>
    <w:next w:val="Normalny"/>
    <w:link w:val="PodtytuZnak"/>
    <w:uiPriority w:val="11"/>
    <w:qFormat/>
    <w:rsid w:val="006C17FF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Lato Black" w:eastAsia="Arial Unicode MS" w:hAnsi="Lato Black" w:cs="Arial Unicode MS"/>
      <w:color w:val="DD1749" w:themeColor="accent1"/>
      <w:sz w:val="32"/>
      <w:szCs w:val="40"/>
      <w:bdr w:val="nil"/>
      <w:lang w:eastAsia="pl-PL"/>
    </w:rPr>
  </w:style>
  <w:style w:type="character" w:customStyle="1" w:styleId="PodtytuZnak">
    <w:name w:val="Podtytuł Znak"/>
    <w:aliases w:val="Spis Znak"/>
    <w:basedOn w:val="Domylnaczcionkaakapitu"/>
    <w:link w:val="Podtytu"/>
    <w:uiPriority w:val="11"/>
    <w:rsid w:val="006C17FF"/>
    <w:rPr>
      <w:rFonts w:ascii="Lato Black" w:eastAsia="Arial Unicode MS" w:hAnsi="Lato Black" w:cs="Arial Unicode MS"/>
      <w:color w:val="DD1749" w:themeColor="accent1"/>
      <w:sz w:val="32"/>
      <w:szCs w:val="40"/>
      <w:bdr w:val="nil"/>
      <w:lang w:eastAsia="pl-PL"/>
    </w:rPr>
  </w:style>
  <w:style w:type="table" w:styleId="Tabelasiatki5ciemnaakcent1">
    <w:name w:val="Grid Table 5 Dark Accent 1"/>
    <w:basedOn w:val="Standardowy"/>
    <w:uiPriority w:val="50"/>
    <w:rsid w:val="00E815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E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17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17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17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1749" w:themeFill="accent1"/>
      </w:tcPr>
    </w:tblStylePr>
    <w:tblStylePr w:type="band1Vert">
      <w:tblPr/>
      <w:tcPr>
        <w:shd w:val="clear" w:color="auto" w:fill="F59EB4" w:themeFill="accent1" w:themeFillTint="66"/>
      </w:tcPr>
    </w:tblStylePr>
    <w:tblStylePr w:type="band1Horz">
      <w:tblPr/>
      <w:tcPr>
        <w:shd w:val="clear" w:color="auto" w:fill="F59EB4" w:themeFill="accent1" w:themeFillTint="66"/>
      </w:tcPr>
    </w:tblStylePr>
  </w:style>
  <w:style w:type="numbering" w:customStyle="1" w:styleId="Zaimportowanystyl10">
    <w:name w:val="Zaimportowany styl 1.0"/>
    <w:rsid w:val="00E815FB"/>
    <w:pPr>
      <w:numPr>
        <w:numId w:val="8"/>
      </w:numPr>
    </w:pPr>
  </w:style>
  <w:style w:type="table" w:customStyle="1" w:styleId="Styl1">
    <w:name w:val="Styl1"/>
    <w:basedOn w:val="Standardowy"/>
    <w:uiPriority w:val="99"/>
    <w:rsid w:val="004D66FC"/>
    <w:pPr>
      <w:spacing w:after="0" w:line="240" w:lineRule="auto"/>
      <w:jc w:val="center"/>
    </w:pPr>
    <w:rPr>
      <w:rFonts w:ascii="Lato" w:hAnsi="Lato"/>
      <w:sz w:val="18"/>
    </w:rPr>
    <w:tblPr>
      <w:tblStyleRowBandSize w:val="1"/>
    </w:tblPr>
    <w:tcPr>
      <w:shd w:val="clear" w:color="auto" w:fill="auto"/>
    </w:tcPr>
    <w:tblStylePr w:type="firstRow">
      <w:pPr>
        <w:jc w:val="center"/>
      </w:pPr>
      <w:rPr>
        <w:rFonts w:ascii="Lato Black" w:hAnsi="Lato Black"/>
        <w:color w:val="FFFFFF" w:themeColor="background1"/>
        <w:sz w:val="18"/>
      </w:rPr>
      <w:tblPr/>
      <w:tcPr>
        <w:shd w:val="clear" w:color="auto" w:fill="0FCCC9" w:themeFill="accent2"/>
        <w:vAlign w:val="center"/>
      </w:tcPr>
    </w:tblStylePr>
    <w:tblStylePr w:type="band1Horz">
      <w:pPr>
        <w:jc w:val="center"/>
      </w:pPr>
      <w:rPr>
        <w:rFonts w:ascii="Lato" w:hAnsi="Lato"/>
        <w:color w:val="363636" w:themeColor="background2" w:themeShade="40"/>
        <w:sz w:val="18"/>
      </w:rPr>
      <w:tblPr/>
      <w:tcPr>
        <w:shd w:val="clear" w:color="auto" w:fill="FFFFFF" w:themeFill="background1"/>
        <w:vAlign w:val="center"/>
      </w:tcPr>
    </w:tblStylePr>
    <w:tblStylePr w:type="band2Horz">
      <w:pPr>
        <w:jc w:val="center"/>
      </w:pPr>
      <w:rPr>
        <w:rFonts w:ascii="Lato" w:hAnsi="Lato"/>
        <w:color w:val="363636" w:themeColor="background2" w:themeShade="40"/>
        <w:sz w:val="18"/>
      </w:rPr>
      <w:tblPr/>
      <w:tcPr>
        <w:shd w:val="clear" w:color="auto" w:fill="F2F2F2" w:themeFill="background1" w:themeFillShade="F2"/>
        <w:vAlign w:val="center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7978FC"/>
    <w:rPr>
      <w:color w:val="B5133D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46AA"/>
    <w:pPr>
      <w:spacing w:after="0" w:line="240" w:lineRule="auto"/>
      <w:contextualSpacing/>
      <w:jc w:val="right"/>
    </w:pPr>
    <w:rPr>
      <w:rFonts w:ascii="Lato Black" w:eastAsiaTheme="majorEastAsia" w:hAnsi="Lato Black" w:cstheme="majorBidi"/>
      <w:color w:val="363636" w:themeColor="background2" w:themeShade="40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46AA"/>
    <w:rPr>
      <w:rFonts w:ascii="Lato Black" w:eastAsiaTheme="majorEastAsia" w:hAnsi="Lato Black" w:cstheme="majorBidi"/>
      <w:color w:val="363636" w:themeColor="background2" w:themeShade="40"/>
      <w:spacing w:val="-10"/>
      <w:kern w:val="28"/>
      <w:sz w:val="48"/>
      <w:szCs w:val="56"/>
    </w:rPr>
  </w:style>
  <w:style w:type="paragraph" w:styleId="Spistreci1">
    <w:name w:val="toc 1"/>
    <w:basedOn w:val="Normalny"/>
    <w:next w:val="Normalny"/>
    <w:autoRedefine/>
    <w:uiPriority w:val="39"/>
    <w:unhideWhenUsed/>
    <w:rsid w:val="006813A4"/>
    <w:pPr>
      <w:tabs>
        <w:tab w:val="right" w:leader="dot" w:pos="7797"/>
      </w:tabs>
      <w:spacing w:before="120" w:after="120" w:line="240" w:lineRule="auto"/>
      <w:ind w:left="567"/>
    </w:pPr>
    <w:rPr>
      <w:bCs/>
      <w:color w:val="363636" w:themeColor="background2" w:themeShade="4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B5B84"/>
    <w:pPr>
      <w:spacing w:before="120" w:after="0"/>
      <w:ind w:left="200"/>
    </w:pPr>
    <w:rPr>
      <w:rFonts w:asciiTheme="minorHAnsi" w:hAnsiTheme="minorHAnsi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B5B84"/>
    <w:pPr>
      <w:spacing w:after="0"/>
      <w:ind w:left="400"/>
    </w:pPr>
    <w:rPr>
      <w:rFonts w:asciiTheme="minorHAnsi" w:hAnsiTheme="minorHAnsi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B5B84"/>
    <w:pPr>
      <w:spacing w:after="0"/>
      <w:ind w:left="600"/>
    </w:pPr>
    <w:rPr>
      <w:rFonts w:asciiTheme="minorHAnsi" w:hAnsi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B5B84"/>
    <w:pPr>
      <w:spacing w:after="0"/>
      <w:ind w:left="800"/>
    </w:pPr>
    <w:rPr>
      <w:rFonts w:asciiTheme="minorHAnsi" w:hAnsi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B5B84"/>
    <w:pPr>
      <w:spacing w:after="0"/>
      <w:ind w:left="1000"/>
    </w:pPr>
    <w:rPr>
      <w:rFonts w:asciiTheme="minorHAnsi" w:hAnsi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B5B84"/>
    <w:pPr>
      <w:spacing w:after="0"/>
      <w:ind w:left="1200"/>
    </w:pPr>
    <w:rPr>
      <w:rFonts w:asciiTheme="minorHAnsi" w:hAnsi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B5B84"/>
    <w:pPr>
      <w:spacing w:after="0"/>
      <w:ind w:left="1400"/>
    </w:pPr>
    <w:rPr>
      <w:rFonts w:asciiTheme="minorHAnsi" w:hAnsi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B5B84"/>
    <w:pPr>
      <w:spacing w:after="0"/>
      <w:ind w:left="1600"/>
    </w:pPr>
    <w:rPr>
      <w:rFonts w:asciiTheme="minorHAnsi" w:hAnsiTheme="minorHAnsi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5B84"/>
    <w:pPr>
      <w:spacing w:after="0" w:line="259" w:lineRule="auto"/>
      <w:outlineLvl w:val="9"/>
    </w:pPr>
    <w:rPr>
      <w:rFonts w:asciiTheme="majorHAnsi" w:hAnsiTheme="majorHAnsi"/>
      <w:color w:val="A51136" w:themeColor="accent1" w:themeShade="BF"/>
      <w:lang w:eastAsia="pl-PL"/>
    </w:rPr>
  </w:style>
  <w:style w:type="numbering" w:customStyle="1" w:styleId="Zaimportowanystyl1">
    <w:name w:val="Zaimportowany styl 1"/>
    <w:rsid w:val="001146DF"/>
    <w:pPr>
      <w:numPr>
        <w:numId w:val="30"/>
      </w:numPr>
    </w:pPr>
  </w:style>
  <w:style w:type="numbering" w:customStyle="1" w:styleId="Zaimportowanystyl21">
    <w:name w:val="Zaimportowany styl 21"/>
    <w:rsid w:val="001146DF"/>
    <w:pPr>
      <w:numPr>
        <w:numId w:val="31"/>
      </w:numPr>
    </w:pPr>
  </w:style>
  <w:style w:type="numbering" w:customStyle="1" w:styleId="Zaimportowanystyl22">
    <w:name w:val="Zaimportowany styl 22"/>
    <w:rsid w:val="001146DF"/>
    <w:pPr>
      <w:numPr>
        <w:numId w:val="32"/>
      </w:numPr>
    </w:pPr>
  </w:style>
  <w:style w:type="numbering" w:customStyle="1" w:styleId="Zaimportowanystyl23">
    <w:name w:val="Zaimportowany styl 23"/>
    <w:rsid w:val="001146DF"/>
    <w:pPr>
      <w:numPr>
        <w:numId w:val="33"/>
      </w:numPr>
    </w:pPr>
  </w:style>
  <w:style w:type="numbering" w:customStyle="1" w:styleId="Zaimportowanystyl24">
    <w:name w:val="Zaimportowany styl 24"/>
    <w:rsid w:val="001146DF"/>
    <w:pPr>
      <w:numPr>
        <w:numId w:val="34"/>
      </w:numPr>
    </w:pPr>
  </w:style>
  <w:style w:type="numbering" w:customStyle="1" w:styleId="Zaimportowanystyl25">
    <w:name w:val="Zaimportowany styl 25"/>
    <w:rsid w:val="001146DF"/>
    <w:pPr>
      <w:numPr>
        <w:numId w:val="35"/>
      </w:numPr>
    </w:pPr>
  </w:style>
  <w:style w:type="numbering" w:customStyle="1" w:styleId="Zaimportowanystyl26">
    <w:name w:val="Zaimportowany styl 26"/>
    <w:rsid w:val="001146DF"/>
    <w:pPr>
      <w:numPr>
        <w:numId w:val="36"/>
      </w:numPr>
    </w:pPr>
  </w:style>
  <w:style w:type="numbering" w:customStyle="1" w:styleId="Zaimportowanystyl27">
    <w:name w:val="Zaimportowany styl 27"/>
    <w:rsid w:val="001146DF"/>
    <w:pPr>
      <w:numPr>
        <w:numId w:val="3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6FC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6FC6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FC6"/>
    <w:rPr>
      <w:rFonts w:ascii="Lato" w:hAnsi="Lato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FC6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C9319B"/>
    <w:rPr>
      <w:rFonts w:ascii="Lato Black" w:eastAsiaTheme="majorEastAsia" w:hAnsi="Lato Black" w:cstheme="majorBidi"/>
      <w:color w:val="FFFFFF" w:themeColor="background1"/>
      <w:sz w:val="72"/>
    </w:rPr>
  </w:style>
  <w:style w:type="character" w:customStyle="1" w:styleId="Nagwek6Znak">
    <w:name w:val="Nagłówek 6 Znak"/>
    <w:aliases w:val="Tabela nazwa Znak"/>
    <w:basedOn w:val="Domylnaczcionkaakapitu"/>
    <w:link w:val="Nagwek6"/>
    <w:uiPriority w:val="9"/>
    <w:rsid w:val="00833FF8"/>
    <w:rPr>
      <w:rFonts w:ascii="Lato Black" w:eastAsiaTheme="majorEastAsia" w:hAnsi="Lato Black" w:cstheme="majorBidi"/>
      <w:color w:val="363636" w:themeColor="background2" w:themeShade="40"/>
      <w:sz w:val="20"/>
    </w:rPr>
  </w:style>
  <w:style w:type="character" w:customStyle="1" w:styleId="Nagwek7Znak">
    <w:name w:val="Nagłówek 7 Znak"/>
    <w:aliases w:val="Tabela link Znak"/>
    <w:basedOn w:val="Domylnaczcionkaakapitu"/>
    <w:link w:val="Nagwek7"/>
    <w:uiPriority w:val="9"/>
    <w:rsid w:val="00FA02EA"/>
    <w:rPr>
      <w:rFonts w:ascii="Lato" w:eastAsiaTheme="majorEastAsia" w:hAnsi="Lato" w:cstheme="majorBidi"/>
      <w:iCs/>
      <w:color w:val="363636" w:themeColor="background2" w:themeShade="40"/>
      <w:sz w:val="16"/>
    </w:rPr>
  </w:style>
  <w:style w:type="character" w:customStyle="1" w:styleId="Nagwek8Znak">
    <w:name w:val="Nagłówek 8 Znak"/>
    <w:aliases w:val="Tabela opis Znak"/>
    <w:basedOn w:val="Domylnaczcionkaakapitu"/>
    <w:link w:val="Nagwek8"/>
    <w:uiPriority w:val="9"/>
    <w:rsid w:val="0061729B"/>
    <w:rPr>
      <w:rFonts w:ascii="Lato" w:eastAsiaTheme="majorEastAsia" w:hAnsi="Lato" w:cstheme="majorBidi"/>
      <w:color w:val="363636" w:themeColor="background2" w:themeShade="40"/>
      <w:sz w:val="16"/>
      <w:szCs w:val="21"/>
    </w:rPr>
  </w:style>
  <w:style w:type="numbering" w:customStyle="1" w:styleId="Zaimportowanystyl2">
    <w:name w:val="Zaimportowany styl 2"/>
    <w:rsid w:val="009E776E"/>
    <w:pPr>
      <w:numPr>
        <w:numId w:val="50"/>
      </w:numPr>
    </w:pPr>
  </w:style>
  <w:style w:type="numbering" w:customStyle="1" w:styleId="Zaimportowanystyl3">
    <w:name w:val="Zaimportowany styl 3"/>
    <w:rsid w:val="009E776E"/>
    <w:pPr>
      <w:numPr>
        <w:numId w:val="52"/>
      </w:numPr>
    </w:pPr>
  </w:style>
  <w:style w:type="numbering" w:customStyle="1" w:styleId="Zaimportowanystyl4">
    <w:name w:val="Zaimportowany styl 4"/>
    <w:rsid w:val="009E776E"/>
    <w:pPr>
      <w:numPr>
        <w:numId w:val="55"/>
      </w:numPr>
    </w:pPr>
  </w:style>
  <w:style w:type="numbering" w:customStyle="1" w:styleId="Zaimportowanystyl7">
    <w:name w:val="Zaimportowany styl 7"/>
    <w:rsid w:val="00972434"/>
    <w:pPr>
      <w:numPr>
        <w:numId w:val="58"/>
      </w:numPr>
    </w:pPr>
  </w:style>
  <w:style w:type="character" w:customStyle="1" w:styleId="cze">
    <w:name w:val="Łącze"/>
    <w:rsid w:val="000961B4"/>
    <w:rPr>
      <w:color w:val="DD1749"/>
      <w:u w:val="single" w:color="DD1749"/>
    </w:rPr>
  </w:style>
  <w:style w:type="numbering" w:customStyle="1" w:styleId="Punktory">
    <w:name w:val="Punktory"/>
    <w:rsid w:val="000961B4"/>
    <w:pPr>
      <w:numPr>
        <w:numId w:val="59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61B4"/>
    <w:rPr>
      <w:color w:val="605E5C"/>
      <w:shd w:val="clear" w:color="auto" w:fill="E1DFDD"/>
    </w:rPr>
  </w:style>
  <w:style w:type="numbering" w:customStyle="1" w:styleId="Zaimportowanystyl28">
    <w:name w:val="Zaimportowany styl 28"/>
    <w:rsid w:val="00302146"/>
    <w:pPr>
      <w:numPr>
        <w:numId w:val="62"/>
      </w:numPr>
    </w:pPr>
  </w:style>
  <w:style w:type="paragraph" w:customStyle="1" w:styleId="Textbody">
    <w:name w:val="Text body"/>
    <w:basedOn w:val="Normalny"/>
    <w:rsid w:val="000E1B2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hitepress.pl/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a\Documents\szablony%20worda\WP%205.dotm" TargetMode="External"/></Relationships>
</file>

<file path=word/theme/theme1.xml><?xml version="1.0" encoding="utf-8"?>
<a:theme xmlns:a="http://schemas.openxmlformats.org/drawingml/2006/main" name="Motyw pakietu Office">
  <a:themeElements>
    <a:clrScheme name="Styl 1">
      <a:dk1>
        <a:srgbClr val="262626"/>
      </a:dk1>
      <a:lt1>
        <a:srgbClr val="FFFFFF"/>
      </a:lt1>
      <a:dk2>
        <a:srgbClr val="A5A5A5"/>
      </a:dk2>
      <a:lt2>
        <a:srgbClr val="D8D8D8"/>
      </a:lt2>
      <a:accent1>
        <a:srgbClr val="DD1749"/>
      </a:accent1>
      <a:accent2>
        <a:srgbClr val="0FCCC9"/>
      </a:accent2>
      <a:accent3>
        <a:srgbClr val="B5133D"/>
      </a:accent3>
      <a:accent4>
        <a:srgbClr val="0C9C99"/>
      </a:accent4>
      <a:accent5>
        <a:srgbClr val="FFC000"/>
      </a:accent5>
      <a:accent6>
        <a:srgbClr val="C89800"/>
      </a:accent6>
      <a:hlink>
        <a:srgbClr val="DD1749"/>
      </a:hlink>
      <a:folHlink>
        <a:srgbClr val="B5133D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34A2-98D9-4C30-801F-DD46CBFD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 5</Template>
  <TotalTime>0</TotalTime>
  <Pages>3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</dc:creator>
  <cp:keywords/>
  <dc:description/>
  <cp:lastModifiedBy>Patrycja K</cp:lastModifiedBy>
  <cp:revision>2</cp:revision>
  <cp:lastPrinted>2018-11-21T12:55:00Z</cp:lastPrinted>
  <dcterms:created xsi:type="dcterms:W3CDTF">2022-10-07T13:20:00Z</dcterms:created>
  <dcterms:modified xsi:type="dcterms:W3CDTF">2022-10-07T13:20:00Z</dcterms:modified>
</cp:coreProperties>
</file>