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C4" w:rsidRPr="009B2CB6" w:rsidRDefault="009E1BC4" w:rsidP="009E1BC4">
      <w:pPr>
        <w:jc w:val="right"/>
        <w:rPr>
          <w:rFonts w:ascii="Book Antiqua" w:hAnsi="Book Antiqua"/>
          <w:sz w:val="22"/>
          <w:szCs w:val="22"/>
        </w:rPr>
      </w:pPr>
      <w:r w:rsidRPr="009B2CB6">
        <w:rPr>
          <w:rFonts w:ascii="Book Antiqua" w:hAnsi="Book Antiqua"/>
          <w:sz w:val="22"/>
          <w:szCs w:val="22"/>
        </w:rPr>
        <w:t>....................................., dnia .....................................</w:t>
      </w:r>
      <w:r w:rsidR="00595371" w:rsidRPr="009B2CB6">
        <w:rPr>
          <w:rFonts w:ascii="Book Antiqua" w:hAnsi="Book Antiqua"/>
          <w:b/>
          <w:sz w:val="22"/>
          <w:szCs w:val="22"/>
        </w:rPr>
        <w:t xml:space="preserve"> </w:t>
      </w:r>
      <w:r w:rsidRPr="009B2CB6">
        <w:rPr>
          <w:rFonts w:ascii="Book Antiqua" w:hAnsi="Book Antiqua"/>
          <w:sz w:val="22"/>
          <w:szCs w:val="22"/>
        </w:rPr>
        <w:t>r.</w:t>
      </w:r>
    </w:p>
    <w:p w:rsidR="00D40695" w:rsidRPr="009B2CB6" w:rsidRDefault="00D40695" w:rsidP="009E1BC4">
      <w:pPr>
        <w:jc w:val="right"/>
        <w:rPr>
          <w:rFonts w:ascii="Book Antiqua" w:hAnsi="Book Antiqua"/>
          <w:sz w:val="22"/>
          <w:szCs w:val="22"/>
        </w:rPr>
      </w:pPr>
    </w:p>
    <w:p w:rsidR="00D40695" w:rsidRPr="009B2CB6" w:rsidRDefault="00D40695" w:rsidP="009E1BC4">
      <w:pPr>
        <w:jc w:val="right"/>
        <w:rPr>
          <w:rFonts w:ascii="Book Antiqua" w:hAnsi="Book Antiqua"/>
          <w:b/>
          <w:sz w:val="22"/>
          <w:szCs w:val="22"/>
        </w:rPr>
      </w:pPr>
    </w:p>
    <w:p w:rsidR="009E1BC4" w:rsidRPr="009B2CB6" w:rsidRDefault="009E1BC4" w:rsidP="00621FB7">
      <w:pPr>
        <w:rPr>
          <w:rFonts w:ascii="Book Antiqua" w:hAnsi="Book Antiqua"/>
          <w:sz w:val="22"/>
          <w:szCs w:val="22"/>
        </w:rPr>
      </w:pPr>
    </w:p>
    <w:p w:rsidR="00595371" w:rsidRPr="009B2CB6" w:rsidRDefault="00595371" w:rsidP="00621FB7">
      <w:pPr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9"/>
      </w:tblGrid>
      <w:tr w:rsidR="00595371" w:rsidRPr="009B2CB6" w:rsidTr="00392F36">
        <w:trPr>
          <w:trHeight w:val="148"/>
        </w:trPr>
        <w:tc>
          <w:tcPr>
            <w:tcW w:w="4889" w:type="dxa"/>
          </w:tcPr>
          <w:p w:rsidR="00595371" w:rsidRPr="009B2CB6" w:rsidRDefault="00595371" w:rsidP="0059537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B2CB6">
              <w:rPr>
                <w:rFonts w:ascii="Book Antiqua" w:hAnsi="Book Antiqua"/>
                <w:b/>
                <w:sz w:val="22"/>
                <w:szCs w:val="22"/>
              </w:rPr>
              <w:t>Sprzedawca:</w:t>
            </w:r>
          </w:p>
        </w:tc>
        <w:tc>
          <w:tcPr>
            <w:tcW w:w="4890" w:type="dxa"/>
          </w:tcPr>
          <w:p w:rsidR="00595371" w:rsidRPr="009B2CB6" w:rsidRDefault="00595371" w:rsidP="00595371">
            <w:pPr>
              <w:tabs>
                <w:tab w:val="left" w:pos="892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B2CB6">
              <w:rPr>
                <w:rFonts w:ascii="Book Antiqua" w:hAnsi="Book Antiqua"/>
                <w:b/>
                <w:sz w:val="22"/>
                <w:szCs w:val="22"/>
              </w:rPr>
              <w:t>Nabywca:</w:t>
            </w:r>
          </w:p>
        </w:tc>
      </w:tr>
      <w:tr w:rsidR="00595371" w:rsidRPr="009B2CB6" w:rsidTr="00392F36">
        <w:trPr>
          <w:trHeight w:val="1468"/>
        </w:trPr>
        <w:tc>
          <w:tcPr>
            <w:tcW w:w="4889" w:type="dxa"/>
            <w:vAlign w:val="center"/>
          </w:tcPr>
          <w:p w:rsidR="00595371" w:rsidRPr="009B2CB6" w:rsidRDefault="00595371" w:rsidP="0059537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B2CB6"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  <w:p w:rsidR="00595371" w:rsidRPr="009B2CB6" w:rsidRDefault="00595371" w:rsidP="0059537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B2CB6"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  <w:p w:rsidR="00595371" w:rsidRPr="009B2CB6" w:rsidRDefault="00595371" w:rsidP="00C01F3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B2CB6"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</w:tc>
        <w:tc>
          <w:tcPr>
            <w:tcW w:w="4890" w:type="dxa"/>
            <w:vAlign w:val="center"/>
          </w:tcPr>
          <w:p w:rsidR="00C01F38" w:rsidRPr="00392F36" w:rsidRDefault="00C01F38" w:rsidP="00C01F38">
            <w:pPr>
              <w:ind w:left="1114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392F36">
              <w:rPr>
                <w:rFonts w:ascii="Book Antiqua" w:hAnsi="Book Antiqua"/>
                <w:sz w:val="22"/>
                <w:szCs w:val="22"/>
                <w:lang w:val="en-US"/>
              </w:rPr>
              <w:t>WhitePress Sp. z o.o.</w:t>
            </w:r>
          </w:p>
          <w:p w:rsidR="00C01F38" w:rsidRDefault="00C01F38" w:rsidP="00C01F38">
            <w:pPr>
              <w:ind w:left="1114"/>
              <w:rPr>
                <w:rFonts w:ascii="Book Antiqua" w:hAnsi="Book Antiqua"/>
                <w:sz w:val="22"/>
                <w:szCs w:val="22"/>
              </w:rPr>
            </w:pPr>
            <w:r w:rsidRPr="00C01F38">
              <w:rPr>
                <w:rFonts w:ascii="Book Antiqua" w:hAnsi="Book Antiqua"/>
                <w:sz w:val="22"/>
                <w:szCs w:val="22"/>
              </w:rPr>
              <w:t>ul. Legionów 26/28</w:t>
            </w:r>
          </w:p>
          <w:p w:rsidR="00595371" w:rsidRPr="009B2CB6" w:rsidRDefault="00C01F38" w:rsidP="00C01F38">
            <w:pPr>
              <w:ind w:left="1114"/>
              <w:rPr>
                <w:rFonts w:ascii="Book Antiqua" w:hAnsi="Book Antiqua"/>
                <w:sz w:val="22"/>
                <w:szCs w:val="22"/>
              </w:rPr>
            </w:pPr>
            <w:r w:rsidRPr="00C01F38">
              <w:rPr>
                <w:rFonts w:ascii="Book Antiqua" w:hAnsi="Book Antiqua"/>
                <w:sz w:val="22"/>
                <w:szCs w:val="22"/>
              </w:rPr>
              <w:t>43-300 Bielsko-Biała</w:t>
            </w:r>
          </w:p>
        </w:tc>
      </w:tr>
    </w:tbl>
    <w:p w:rsidR="00791AFA" w:rsidRPr="009B2CB6" w:rsidRDefault="00791AFA" w:rsidP="00791AFA">
      <w:pPr>
        <w:jc w:val="both"/>
        <w:rPr>
          <w:rFonts w:ascii="Book Antiqua" w:hAnsi="Book Antiqua"/>
          <w:b/>
          <w:sz w:val="22"/>
          <w:szCs w:val="22"/>
        </w:rPr>
      </w:pPr>
    </w:p>
    <w:p w:rsidR="00791AFA" w:rsidRPr="009B2CB6" w:rsidRDefault="00621FB7" w:rsidP="00791AFA">
      <w:pPr>
        <w:spacing w:before="480" w:after="480"/>
        <w:jc w:val="center"/>
        <w:rPr>
          <w:rFonts w:ascii="Book Antiqua" w:hAnsi="Book Antiqua"/>
          <w:b/>
          <w:sz w:val="22"/>
          <w:szCs w:val="22"/>
        </w:rPr>
      </w:pPr>
      <w:r w:rsidRPr="009B2CB6">
        <w:rPr>
          <w:rFonts w:ascii="Book Antiqua" w:hAnsi="Book Antiqua"/>
          <w:b/>
          <w:sz w:val="22"/>
          <w:szCs w:val="22"/>
        </w:rPr>
        <w:t>RACHUNEK NR</w:t>
      </w:r>
      <w:bookmarkStart w:id="0" w:name="Tekst3"/>
      <w:r w:rsidRPr="009B2CB6">
        <w:rPr>
          <w:rFonts w:ascii="Book Antiqua" w:hAnsi="Book Antiqua"/>
          <w:b/>
          <w:sz w:val="22"/>
          <w:szCs w:val="22"/>
        </w:rPr>
        <w:t xml:space="preserve"> </w:t>
      </w:r>
      <w:bookmarkEnd w:id="0"/>
      <w:r w:rsidRPr="009B2CB6">
        <w:rPr>
          <w:rFonts w:ascii="Book Antiqua" w:hAnsi="Book Antiqua"/>
          <w:b/>
          <w:sz w:val="22"/>
          <w:szCs w:val="22"/>
        </w:rPr>
        <w:t>................</w:t>
      </w:r>
      <w:bookmarkStart w:id="1" w:name="_GoBack"/>
      <w:bookmarkEnd w:id="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6938"/>
      </w:tblGrid>
      <w:tr w:rsidR="00D21893" w:rsidRPr="009B2CB6" w:rsidTr="00237A1C">
        <w:trPr>
          <w:trHeight w:val="148"/>
        </w:trPr>
        <w:tc>
          <w:tcPr>
            <w:tcW w:w="2125" w:type="dxa"/>
          </w:tcPr>
          <w:p w:rsidR="00D21893" w:rsidRPr="009B2CB6" w:rsidRDefault="00D21893" w:rsidP="00D21893">
            <w:pPr>
              <w:rPr>
                <w:rFonts w:ascii="Book Antiqua" w:hAnsi="Book Antiqua"/>
                <w:sz w:val="22"/>
                <w:szCs w:val="22"/>
              </w:rPr>
            </w:pPr>
            <w:r w:rsidRPr="009B2CB6">
              <w:rPr>
                <w:rFonts w:ascii="Book Antiqua" w:hAnsi="Book Antiqua"/>
                <w:sz w:val="22"/>
                <w:szCs w:val="22"/>
              </w:rPr>
              <w:t>Forma płatności:</w:t>
            </w:r>
          </w:p>
        </w:tc>
        <w:tc>
          <w:tcPr>
            <w:tcW w:w="6938" w:type="dxa"/>
          </w:tcPr>
          <w:p w:rsidR="00D21893" w:rsidRPr="009B2CB6" w:rsidRDefault="00C01F38" w:rsidP="00D21893">
            <w:pPr>
              <w:rPr>
                <w:rFonts w:ascii="Book Antiqua" w:hAnsi="Book Antiqua"/>
                <w:sz w:val="22"/>
                <w:szCs w:val="22"/>
              </w:rPr>
            </w:pPr>
            <w:r w:rsidRPr="00C01F38">
              <w:rPr>
                <w:rFonts w:ascii="Book Antiqua" w:hAnsi="Book Antiqua"/>
                <w:sz w:val="22"/>
                <w:szCs w:val="22"/>
              </w:rPr>
              <w:t>Przelew</w:t>
            </w:r>
            <w:r>
              <w:rPr>
                <w:rFonts w:ascii="Book Antiqua" w:hAnsi="Book Antiqua"/>
                <w:sz w:val="22"/>
                <w:szCs w:val="22"/>
              </w:rPr>
              <w:t xml:space="preserve"> na rachunek bankowy</w:t>
            </w:r>
          </w:p>
        </w:tc>
      </w:tr>
      <w:tr w:rsidR="00D21893" w:rsidRPr="009B2CB6" w:rsidTr="00237A1C">
        <w:trPr>
          <w:trHeight w:val="148"/>
        </w:trPr>
        <w:tc>
          <w:tcPr>
            <w:tcW w:w="2125" w:type="dxa"/>
          </w:tcPr>
          <w:p w:rsidR="00D21893" w:rsidRPr="009B2CB6" w:rsidRDefault="00D21893" w:rsidP="00D21893">
            <w:pPr>
              <w:rPr>
                <w:rFonts w:ascii="Book Antiqua" w:hAnsi="Book Antiqua"/>
                <w:sz w:val="22"/>
                <w:szCs w:val="22"/>
              </w:rPr>
            </w:pPr>
            <w:r w:rsidRPr="009B2CB6">
              <w:rPr>
                <w:rFonts w:ascii="Book Antiqua" w:hAnsi="Book Antiqua"/>
                <w:sz w:val="22"/>
                <w:szCs w:val="22"/>
              </w:rPr>
              <w:t>Nr rachunku:</w:t>
            </w:r>
          </w:p>
        </w:tc>
        <w:tc>
          <w:tcPr>
            <w:tcW w:w="6938" w:type="dxa"/>
          </w:tcPr>
          <w:p w:rsidR="00D21893" w:rsidRPr="009B2CB6" w:rsidRDefault="00D21893" w:rsidP="00D21893">
            <w:pPr>
              <w:rPr>
                <w:rFonts w:ascii="Book Antiqua" w:hAnsi="Book Antiqua"/>
                <w:sz w:val="22"/>
                <w:szCs w:val="22"/>
              </w:rPr>
            </w:pPr>
            <w:r w:rsidRPr="009B2CB6"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</w:tc>
      </w:tr>
    </w:tbl>
    <w:p w:rsidR="00621FB7" w:rsidRPr="009B2CB6" w:rsidRDefault="00621FB7" w:rsidP="00621FB7">
      <w:pPr>
        <w:spacing w:after="240"/>
        <w:rPr>
          <w:rFonts w:ascii="Book Antiqua" w:hAnsi="Book Antiqua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2787"/>
        <w:gridCol w:w="1182"/>
        <w:gridCol w:w="851"/>
        <w:gridCol w:w="943"/>
        <w:gridCol w:w="851"/>
        <w:gridCol w:w="899"/>
        <w:gridCol w:w="850"/>
      </w:tblGrid>
      <w:tr w:rsidR="00621FB7" w:rsidRPr="009B2CB6" w:rsidTr="00392F36">
        <w:trPr>
          <w:cantSplit/>
          <w:trHeight w:val="278"/>
        </w:trPr>
        <w:tc>
          <w:tcPr>
            <w:tcW w:w="634" w:type="dxa"/>
            <w:vMerge w:val="restart"/>
            <w:vAlign w:val="center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L.p.</w:t>
            </w:r>
          </w:p>
        </w:tc>
        <w:tc>
          <w:tcPr>
            <w:tcW w:w="2787" w:type="dxa"/>
            <w:vMerge w:val="restart"/>
            <w:vAlign w:val="center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Nazwa towaru</w:t>
            </w:r>
            <w:r w:rsidR="00D40695" w:rsidRPr="009B2CB6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/</w:t>
            </w:r>
            <w:r w:rsidR="00D40695" w:rsidRPr="009B2CB6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usługi</w:t>
            </w:r>
          </w:p>
        </w:tc>
        <w:tc>
          <w:tcPr>
            <w:tcW w:w="1182" w:type="dxa"/>
            <w:vMerge w:val="restart"/>
            <w:vAlign w:val="center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851" w:type="dxa"/>
            <w:vMerge w:val="restart"/>
            <w:vAlign w:val="center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Ilość</w:t>
            </w:r>
          </w:p>
        </w:tc>
        <w:tc>
          <w:tcPr>
            <w:tcW w:w="1794" w:type="dxa"/>
            <w:gridSpan w:val="2"/>
            <w:vAlign w:val="center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Cena jednostkowa</w:t>
            </w:r>
          </w:p>
        </w:tc>
        <w:tc>
          <w:tcPr>
            <w:tcW w:w="1749" w:type="dxa"/>
            <w:gridSpan w:val="2"/>
            <w:vAlign w:val="center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Wartość</w:t>
            </w:r>
          </w:p>
        </w:tc>
      </w:tr>
      <w:tr w:rsidR="00621FB7" w:rsidRPr="009B2CB6" w:rsidTr="00392F36">
        <w:trPr>
          <w:cantSplit/>
          <w:trHeight w:val="277"/>
        </w:trPr>
        <w:tc>
          <w:tcPr>
            <w:tcW w:w="634" w:type="dxa"/>
            <w:vMerge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787" w:type="dxa"/>
            <w:vMerge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zł</w:t>
            </w:r>
          </w:p>
        </w:tc>
        <w:tc>
          <w:tcPr>
            <w:tcW w:w="851" w:type="dxa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gr</w:t>
            </w:r>
          </w:p>
        </w:tc>
        <w:tc>
          <w:tcPr>
            <w:tcW w:w="899" w:type="dxa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zł</w:t>
            </w:r>
          </w:p>
        </w:tc>
        <w:tc>
          <w:tcPr>
            <w:tcW w:w="850" w:type="dxa"/>
          </w:tcPr>
          <w:p w:rsidR="00621FB7" w:rsidRPr="009B2CB6" w:rsidRDefault="00621FB7" w:rsidP="00D21893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gr</w:t>
            </w:r>
          </w:p>
        </w:tc>
      </w:tr>
      <w:tr w:rsidR="00621FB7" w:rsidRPr="009B2CB6" w:rsidTr="00392F36">
        <w:trPr>
          <w:trHeight w:val="517"/>
        </w:trPr>
        <w:tc>
          <w:tcPr>
            <w:tcW w:w="634" w:type="dxa"/>
            <w:vAlign w:val="center"/>
          </w:tcPr>
          <w:p w:rsidR="00621FB7" w:rsidRPr="004F6AFC" w:rsidRDefault="00621FB7" w:rsidP="004F6AFC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87" w:type="dxa"/>
          </w:tcPr>
          <w:p w:rsidR="00621FB7" w:rsidRPr="00FF4FCE" w:rsidRDefault="001B153D" w:rsidP="001B153D">
            <w:pPr>
              <w:rPr>
                <w:rFonts w:ascii="Book Antiqua" w:hAnsi="Book Antiqua"/>
                <w:sz w:val="21"/>
                <w:szCs w:val="21"/>
              </w:rPr>
            </w:pPr>
            <w:r w:rsidRPr="00FF4FCE">
              <w:rPr>
                <w:rFonts w:ascii="Book Antiqua" w:hAnsi="Book Antiqua"/>
                <w:sz w:val="21"/>
                <w:szCs w:val="21"/>
              </w:rPr>
              <w:t xml:space="preserve">Wynagrodzenie </w:t>
            </w:r>
            <w:r w:rsidR="00FF4FCE">
              <w:rPr>
                <w:rFonts w:ascii="Book Antiqua" w:hAnsi="Book Antiqua"/>
                <w:sz w:val="21"/>
                <w:szCs w:val="21"/>
              </w:rPr>
              <w:br/>
            </w:r>
            <w:r w:rsidRPr="00FF4FCE">
              <w:rPr>
                <w:rFonts w:ascii="Book Antiqua" w:hAnsi="Book Antiqua"/>
                <w:sz w:val="21"/>
                <w:szCs w:val="21"/>
              </w:rPr>
              <w:t xml:space="preserve">z tytułu czynszu </w:t>
            </w:r>
            <w:r w:rsidR="00FF4FCE">
              <w:rPr>
                <w:rFonts w:ascii="Book Antiqua" w:hAnsi="Book Antiqua"/>
                <w:sz w:val="21"/>
                <w:szCs w:val="21"/>
              </w:rPr>
              <w:br/>
            </w:r>
            <w:r w:rsidRPr="00FF4FCE">
              <w:rPr>
                <w:rFonts w:ascii="Book Antiqua" w:hAnsi="Book Antiqua"/>
                <w:sz w:val="21"/>
                <w:szCs w:val="21"/>
              </w:rPr>
              <w:t>najmu za udostępnienie powierzchni reklamowej </w:t>
            </w:r>
            <w:r w:rsidR="00FF4FCE">
              <w:rPr>
                <w:rFonts w:ascii="Book Antiqua" w:hAnsi="Book Antiqua"/>
                <w:sz w:val="21"/>
                <w:szCs w:val="21"/>
              </w:rPr>
              <w:br/>
            </w:r>
            <w:r w:rsidRPr="00FF4FCE">
              <w:rPr>
                <w:rFonts w:ascii="Book Antiqua" w:hAnsi="Book Antiqua"/>
                <w:sz w:val="21"/>
                <w:szCs w:val="21"/>
              </w:rPr>
              <w:t>na stronie internetowej</w:t>
            </w:r>
            <w:r w:rsidR="00FF4FCE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1182" w:type="dxa"/>
          </w:tcPr>
          <w:p w:rsidR="00621FB7" w:rsidRPr="009B2CB6" w:rsidRDefault="00621FB7" w:rsidP="00F943E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</w:tcPr>
          <w:p w:rsidR="00621FB7" w:rsidRPr="009B2CB6" w:rsidRDefault="00621FB7" w:rsidP="00F943E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3" w:type="dxa"/>
          </w:tcPr>
          <w:p w:rsidR="00621FB7" w:rsidRPr="009B2CB6" w:rsidRDefault="00621FB7" w:rsidP="00F943E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</w:tcPr>
          <w:p w:rsidR="00621FB7" w:rsidRPr="009B2CB6" w:rsidRDefault="00621FB7" w:rsidP="00F943E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9" w:type="dxa"/>
          </w:tcPr>
          <w:p w:rsidR="00621FB7" w:rsidRPr="009B2CB6" w:rsidRDefault="00621FB7" w:rsidP="00F943E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</w:tcPr>
          <w:p w:rsidR="00621FB7" w:rsidRPr="009B2CB6" w:rsidRDefault="00621FB7" w:rsidP="00F943E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1FB7" w:rsidRPr="009B2CB6" w:rsidTr="00392F36">
        <w:trPr>
          <w:trHeight w:val="408"/>
        </w:trPr>
        <w:tc>
          <w:tcPr>
            <w:tcW w:w="5454" w:type="dxa"/>
            <w:gridSpan w:val="4"/>
            <w:tcBorders>
              <w:left w:val="nil"/>
              <w:bottom w:val="nil"/>
            </w:tcBorders>
          </w:tcPr>
          <w:p w:rsidR="00621FB7" w:rsidRPr="009B2CB6" w:rsidRDefault="00621FB7" w:rsidP="00F943EC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21FB7" w:rsidRPr="009B2CB6" w:rsidRDefault="00621FB7" w:rsidP="002B39F0">
            <w:pPr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B2CB6">
              <w:rPr>
                <w:rFonts w:ascii="Book Antiqua" w:hAnsi="Book Antiqua" w:cs="Arial"/>
                <w:b/>
                <w:sz w:val="22"/>
                <w:szCs w:val="22"/>
              </w:rPr>
              <w:t>Razem</w:t>
            </w:r>
            <w:r w:rsidR="002B39F0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899" w:type="dxa"/>
            <w:vAlign w:val="center"/>
          </w:tcPr>
          <w:p w:rsidR="00621FB7" w:rsidRDefault="00621FB7" w:rsidP="00F943EC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1B153D" w:rsidRPr="009B2CB6" w:rsidRDefault="001B153D" w:rsidP="00F943EC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1FB7" w:rsidRPr="009B2CB6" w:rsidRDefault="00621FB7" w:rsidP="00F943EC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9B2CB6" w:rsidRDefault="009B2CB6" w:rsidP="00621FB7">
      <w:pPr>
        <w:spacing w:before="240"/>
        <w:rPr>
          <w:rFonts w:ascii="Book Antiqua" w:hAnsi="Book Antiqua"/>
          <w:sz w:val="22"/>
          <w:szCs w:val="22"/>
        </w:rPr>
      </w:pPr>
    </w:p>
    <w:p w:rsidR="00621FB7" w:rsidRPr="009B2CB6" w:rsidRDefault="00621FB7" w:rsidP="00621FB7">
      <w:pPr>
        <w:spacing w:before="240"/>
        <w:rPr>
          <w:rFonts w:ascii="Book Antiqua" w:hAnsi="Book Antiqua"/>
          <w:sz w:val="22"/>
          <w:szCs w:val="22"/>
        </w:rPr>
      </w:pPr>
      <w:r w:rsidRPr="009B2CB6">
        <w:rPr>
          <w:rFonts w:ascii="Book Antiqua" w:hAnsi="Book Antiqua"/>
          <w:sz w:val="22"/>
          <w:szCs w:val="22"/>
        </w:rPr>
        <w:t>Słownie</w:t>
      </w:r>
      <w:r w:rsidR="00D764D8" w:rsidRPr="009B2CB6">
        <w:rPr>
          <w:rFonts w:ascii="Book Antiqua" w:hAnsi="Book Antiqua"/>
          <w:sz w:val="22"/>
          <w:szCs w:val="22"/>
        </w:rPr>
        <w:t>: .....................................</w:t>
      </w:r>
    </w:p>
    <w:sectPr w:rsidR="00621FB7" w:rsidRPr="009B2CB6" w:rsidSect="005D57F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76B"/>
    <w:multiLevelType w:val="hybridMultilevel"/>
    <w:tmpl w:val="BD6A1F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A7574E"/>
    <w:multiLevelType w:val="multilevel"/>
    <w:tmpl w:val="2AEAD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565F"/>
    <w:rsid w:val="00100055"/>
    <w:rsid w:val="00191439"/>
    <w:rsid w:val="001B153D"/>
    <w:rsid w:val="00237A1C"/>
    <w:rsid w:val="00282D84"/>
    <w:rsid w:val="002B39F0"/>
    <w:rsid w:val="002C2984"/>
    <w:rsid w:val="00366002"/>
    <w:rsid w:val="00392F36"/>
    <w:rsid w:val="00480AD0"/>
    <w:rsid w:val="004F6AFC"/>
    <w:rsid w:val="00557AED"/>
    <w:rsid w:val="00595371"/>
    <w:rsid w:val="005D57FE"/>
    <w:rsid w:val="00621FB7"/>
    <w:rsid w:val="006435E5"/>
    <w:rsid w:val="00696CB8"/>
    <w:rsid w:val="006A33B4"/>
    <w:rsid w:val="006E59AA"/>
    <w:rsid w:val="006F5EE7"/>
    <w:rsid w:val="00791AFA"/>
    <w:rsid w:val="00822C37"/>
    <w:rsid w:val="008C4333"/>
    <w:rsid w:val="009B2CB6"/>
    <w:rsid w:val="009E1BC4"/>
    <w:rsid w:val="00A20E9E"/>
    <w:rsid w:val="00BB2105"/>
    <w:rsid w:val="00C01F38"/>
    <w:rsid w:val="00C24499"/>
    <w:rsid w:val="00C30209"/>
    <w:rsid w:val="00CC6912"/>
    <w:rsid w:val="00D21893"/>
    <w:rsid w:val="00D40695"/>
    <w:rsid w:val="00D764D8"/>
    <w:rsid w:val="00D92600"/>
    <w:rsid w:val="00DA3E0B"/>
    <w:rsid w:val="00DA6587"/>
    <w:rsid w:val="00DB572E"/>
    <w:rsid w:val="00E646E4"/>
    <w:rsid w:val="00EB262C"/>
    <w:rsid w:val="00ED6453"/>
    <w:rsid w:val="00EF6147"/>
    <w:rsid w:val="00F943EC"/>
    <w:rsid w:val="00FC1D14"/>
    <w:rsid w:val="00FE48AB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F3EE30-6C83-460F-B108-E1045F7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E1BC4"/>
    <w:rPr>
      <w:rFonts w:cs="Times New Roman"/>
      <w:i/>
      <w:iCs/>
    </w:rPr>
  </w:style>
  <w:style w:type="table" w:styleId="Tabela-Siatka">
    <w:name w:val="Table Grid"/>
    <w:basedOn w:val="Standardowy"/>
    <w:uiPriority w:val="39"/>
    <w:rsid w:val="0059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A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6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6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2DCCDF7C</Template>
  <TotalTime>3</TotalTime>
  <Pages>1</Pages>
  <Words>61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Sprzedawca</vt:lpstr>
    </vt:vector>
  </TitlesOfParts>
  <Company>Wolters Kluwer Polska Sp z o.o.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Sprzedawca</dc:title>
  <dc:subject/>
  <dc:creator>Dominik_Krus</dc:creator>
  <cp:keywords/>
  <dc:description>ZNAKI:692</dc:description>
  <cp:lastModifiedBy>Filip Stradomski</cp:lastModifiedBy>
  <cp:revision>10</cp:revision>
  <dcterms:created xsi:type="dcterms:W3CDTF">2017-11-29T12:08:00Z</dcterms:created>
  <dcterms:modified xsi:type="dcterms:W3CDTF">2017-11-29T12:23:00Z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692</vt:lpwstr>
  </property>
  <property fmtid="{D5CDD505-2E9C-101B-9397-08002B2CF9AE}" pid="3" name="BiledOleWorkflow">
    <vt:lpwstr>Leo</vt:lpwstr>
  </property>
  <property fmtid="{D5CDD505-2E9C-101B-9397-08002B2CF9AE}" pid="4" name="wk_stat:linki:">
    <vt:lpwstr>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naki:liczba">
    <vt:lpwstr>692</vt:lpwstr>
  </property>
  <property fmtid="{D5CDD505-2E9C-101B-9397-08002B2CF9AE}" pid="9" name="wk_stat:zapis">
    <vt:lpwstr>2011-10-18 11:01:28</vt:lpwstr>
  </property>
</Properties>
</file>